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64"/>
        <w:gridCol w:w="864"/>
        <w:gridCol w:w="6870"/>
      </w:tblGrid>
      <w:tr w:rsidR="000F447F" w14:paraId="54592FE3" w14:textId="77777777" w:rsidTr="002E0069">
        <w:trPr>
          <w:trHeight w:hRule="exact" w:val="10260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9D2335" w14:paraId="5E3319B0" w14:textId="77777777">
              <w:trPr>
                <w:trHeight w:val="7920"/>
              </w:trPr>
              <w:tc>
                <w:tcPr>
                  <w:tcW w:w="5000" w:type="pct"/>
                </w:tcPr>
                <w:p w14:paraId="42FC2563" w14:textId="50A92A5A" w:rsidR="009D2335" w:rsidRDefault="001A72D7" w:rsidP="000D13EC">
                  <w:pPr>
                    <w:pStyle w:val="ContactInfo"/>
                  </w:pPr>
                  <w:r>
                    <w:t xml:space="preserve"> </w:t>
                  </w:r>
                </w:p>
              </w:tc>
            </w:tr>
            <w:tr w:rsidR="009D2335" w14:paraId="426D89F8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14:paraId="69D93B12" w14:textId="77777777" w:rsidTr="00E03561">
                    <w:trPr>
                      <w:trHeight w:val="1971"/>
                    </w:trPr>
                    <w:tc>
                      <w:tcPr>
                        <w:tcW w:w="1530" w:type="dxa"/>
                        <w:vAlign w:val="bottom"/>
                      </w:tcPr>
                      <w:p w14:paraId="696D53CB" w14:textId="7BBE8D56" w:rsidR="009D2335" w:rsidRDefault="009D2335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55B708CB" w14:textId="2F4AA40B" w:rsidR="009D2335" w:rsidRDefault="009D2335">
                        <w:pPr>
                          <w:pStyle w:val="NoSpacing"/>
                        </w:pPr>
                      </w:p>
                    </w:tc>
                  </w:tr>
                </w:tbl>
                <w:p w14:paraId="4DBC0DE3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7F52B406" w14:textId="7E3D8016" w:rsidR="009D2335" w:rsidRDefault="001F00C2">
            <w:pPr>
              <w:pStyle w:val="NoSpacing"/>
            </w:pPr>
            <w:r w:rsidRPr="007B2E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9" behindDoc="1" locked="0" layoutInCell="1" allowOverlap="1" wp14:anchorId="2D60B078" wp14:editId="78E717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-6316345</wp:posOffset>
                      </wp:positionV>
                      <wp:extent cx="4657725" cy="73342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334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A2D33" w14:textId="77777777" w:rsidR="006C4499" w:rsidRPr="00FB1900" w:rsidRDefault="006C4499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B1900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Ask about our Hotel Voucher Programs</w:t>
                                  </w:r>
                                </w:p>
                                <w:p w14:paraId="1FA4C72F" w14:textId="07A43BAC" w:rsidR="006C4499" w:rsidRDefault="00305591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Military Hotel Voucher</w:t>
                                  </w:r>
                                </w:p>
                                <w:p w14:paraId="1257EDC5" w14:textId="77777777" w:rsidR="00785149" w:rsidRDefault="00785149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27AD73C6" w14:textId="53CAB3BD" w:rsidR="001F00C2" w:rsidRDefault="00785149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8514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Comfort Inn &amp; Suites Universal </w:t>
                                  </w:r>
                                </w:p>
                                <w:p w14:paraId="0F0E21A5" w14:textId="3F70FDC5" w:rsidR="00240843" w:rsidRPr="00240843" w:rsidRDefault="00240843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Standard $79.00 - $133.00 Suite $90.0</w:t>
                                  </w:r>
                                  <w:r w:rsidR="00C62CDA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0 - $144.00</w:t>
                                  </w:r>
                                </w:p>
                                <w:p w14:paraId="04D65100" w14:textId="7B8B7E8F" w:rsidR="0012192B" w:rsidRDefault="0012192B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Holiday Inn Express &amp; Suites </w:t>
                                  </w:r>
                                </w:p>
                                <w:p w14:paraId="779C367F" w14:textId="02EAC9CD" w:rsidR="00C62CDA" w:rsidRPr="00C62CDA" w:rsidRDefault="00C62CDA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Standard $</w:t>
                                  </w:r>
                                  <w:r w:rsidR="00F362E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80.00 Suite $94.00</w:t>
                                  </w:r>
                                </w:p>
                                <w:p w14:paraId="0DD137D2" w14:textId="5111EADD" w:rsidR="0012192B" w:rsidRDefault="0012192B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Holiday I</w:t>
                                  </w:r>
                                  <w:r w:rsidR="00B56000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nn Orlando SW – Celebration</w:t>
                                  </w:r>
                                </w:p>
                                <w:p w14:paraId="62E60C87" w14:textId="239254C1" w:rsidR="00610359" w:rsidRPr="00610359" w:rsidRDefault="00891128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Standard $76.00</w:t>
                                  </w:r>
                                </w:p>
                                <w:p w14:paraId="47743EAC" w14:textId="11259C49" w:rsidR="00B56000" w:rsidRDefault="00B56000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Lake Buena Vista Resort Village &amp; Spa</w:t>
                                  </w:r>
                                </w:p>
                                <w:p w14:paraId="0821E0EC" w14:textId="3C45F09E" w:rsidR="00B56000" w:rsidRDefault="00DB51BD" w:rsidP="003770CE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B51B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 – 3 Bedroom Condos</w:t>
                                  </w:r>
                                </w:p>
                                <w:p w14:paraId="17970E4E" w14:textId="02ECE50A" w:rsidR="00AD17AE" w:rsidRPr="003770CE" w:rsidRDefault="00AD17AE" w:rsidP="003770CE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$136.00 -</w:t>
                                  </w:r>
                                  <w:r w:rsidR="00F26DC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$175.00</w:t>
                                  </w:r>
                                </w:p>
                                <w:p w14:paraId="46ECD517" w14:textId="643DF037" w:rsidR="004F6383" w:rsidRDefault="004F6383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Magic Village Views</w:t>
                                  </w:r>
                                  <w:r w:rsidR="00345B9E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/Yards</w:t>
                                  </w:r>
                                </w:p>
                                <w:p w14:paraId="67A11ACA" w14:textId="1B99B45F" w:rsidR="003770CE" w:rsidRDefault="00BD106D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3- &amp; 4-Bedroom</w:t>
                                  </w:r>
                                  <w:r w:rsidR="001A72D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Villa</w:t>
                                  </w:r>
                                </w:p>
                                <w:p w14:paraId="7E856101" w14:textId="55CEBB4E" w:rsidR="00762089" w:rsidRPr="003770CE" w:rsidRDefault="00762089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$182.00 - $406.00</w:t>
                                  </w:r>
                                </w:p>
                                <w:p w14:paraId="30EFFC92" w14:textId="631FBA6E" w:rsidR="004F6383" w:rsidRDefault="004F6383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Rosen Inn at Pointe Orlando</w:t>
                                  </w:r>
                                </w:p>
                                <w:p w14:paraId="5361696C" w14:textId="78CBEF4F" w:rsidR="001F00C2" w:rsidRPr="00F17219" w:rsidRDefault="008C6BD8" w:rsidP="00F1721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Standard $64.00 - $88.00</w:t>
                                  </w:r>
                                </w:p>
                                <w:p w14:paraId="0F7A1EC2" w14:textId="32848717" w:rsidR="00FB79B2" w:rsidRPr="00FB79B2" w:rsidRDefault="00FB79B2" w:rsidP="00EF71C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B79B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ALL SALES ARE </w:t>
                                  </w:r>
                                  <w:r w:rsidR="00EF71C3" w:rsidRPr="00FB79B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FINAL </w:t>
                                  </w:r>
                                  <w:r w:rsidR="00EF71C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NO</w:t>
                                  </w:r>
                                  <w:r w:rsidRPr="00FB79B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REFUNDS OR EXCHANGES</w:t>
                                  </w:r>
                                </w:p>
                                <w:p w14:paraId="5AFAB34B" w14:textId="77777777" w:rsidR="00FB79B2" w:rsidRDefault="00FB79B2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B79B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*PRICES SUBJECT TO CHANGE*</w:t>
                                  </w:r>
                                </w:p>
                                <w:p w14:paraId="69043542" w14:textId="1B042DC3" w:rsidR="004911E4" w:rsidRDefault="004911E4" w:rsidP="006C449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1B0A672" w14:textId="77777777" w:rsidR="002F1BB7" w:rsidRPr="002F1BB7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F1BB7"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  <w:t>Tennessee Gatlinburg/Pigeon Forge</w:t>
                                  </w:r>
                                </w:p>
                                <w:p w14:paraId="73A82362" w14:textId="77777777" w:rsidR="002F1BB7" w:rsidRPr="00F95386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14:paraId="10EE2342" w14:textId="77777777" w:rsidR="002F1BB7" w:rsidRPr="004341ED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 xml:space="preserve">Alcatraz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 w:rsidRPr="00D63458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Adult $2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0</w:t>
                                  </w:r>
                                  <w:r w:rsidRPr="00D63458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.00/Child $1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6</w:t>
                                  </w:r>
                                  <w:r w:rsidRPr="00D63458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/Senior (61+) $20.00</w:t>
                                  </w:r>
                                </w:p>
                                <w:p w14:paraId="1ACB452A" w14:textId="77777777" w:rsidR="002F1BB7" w:rsidRPr="00F17219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F95386"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 xml:space="preserve">Wonder Works All </w:t>
                                  </w:r>
                                  <w:r w:rsidRPr="00F17219"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>Access</w:t>
                                  </w: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F17219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d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 (13+) $2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5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 Ch (3-11) $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20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5AD17F82" w14:textId="08F63750" w:rsidR="002F1BB7" w:rsidRPr="002F1BB7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2F1BB7"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>Titanic</w:t>
                                  </w: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2F1BB7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Ad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 (12+)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 $29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 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Ch (3-11)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 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$13.00</w:t>
                                  </w:r>
                                </w:p>
                                <w:p w14:paraId="32158ABA" w14:textId="77777777" w:rsidR="002F1BB7" w:rsidRPr="00F95386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</w:pP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Family (2 adults up to 4 c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hildren ages 18 an under) – $103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7F77CCA5" w14:textId="77777777" w:rsidR="002F1BB7" w:rsidRPr="00F95386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F95386"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>Graceland Experience – Memphis</w:t>
                                  </w:r>
                                </w:p>
                                <w:p w14:paraId="31F2D64B" w14:textId="16910A30" w:rsidR="002F1BB7" w:rsidRPr="00F95386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Adult (12+) $6</w:t>
                                  </w:r>
                                  <w:r w:rsidR="002E56E7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9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.00/Child (3-11) $40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 VIP (5+) $116</w:t>
                                  </w:r>
                                  <w:r w:rsidRPr="00F95386"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4C13DAEE" w14:textId="77777777" w:rsidR="002F1BB7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F95386"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 xml:space="preserve">ollywood – </w:t>
                                  </w:r>
                                </w:p>
                                <w:p w14:paraId="30C2B494" w14:textId="4B1FD6E0" w:rsidR="002F1BB7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1 Day Adult $</w:t>
                                  </w:r>
                                  <w:r w:rsidR="00C34F5A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 w:rsidR="00C34F5A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1 Day Child (4-9)/SR (61+) $</w:t>
                                  </w:r>
                                </w:p>
                                <w:p w14:paraId="38965C9F" w14:textId="6A947E5E" w:rsidR="002F1BB7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2 Day Adult $</w:t>
                                  </w:r>
                                  <w:r w:rsidR="00C34F5A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 xml:space="preserve">        </w:t>
                                  </w:r>
                                  <w:r w:rsidR="00C34F5A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2-day Child (4-9)/SR (61+) $</w:t>
                                  </w:r>
                                </w:p>
                                <w:p w14:paraId="6BFEFF58" w14:textId="35FBE212" w:rsidR="00985653" w:rsidRDefault="000E70B2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>Madame Tussauds Nashville</w:t>
                                  </w:r>
                                </w:p>
                                <w:p w14:paraId="2D5647C9" w14:textId="7BDFD5D5" w:rsidR="000E70B2" w:rsidRDefault="00970683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Amber Falls Wine Tasting $23.00</w:t>
                                  </w:r>
                                </w:p>
                                <w:p w14:paraId="36301D03" w14:textId="2AD7DA2F" w:rsidR="000E70B2" w:rsidRPr="00482C8F" w:rsidRDefault="00FC20A0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All Ac</w:t>
                                  </w:r>
                                  <w:r w:rsidR="00E91E66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cess Ad $</w:t>
                                  </w:r>
                                  <w:r w:rsidR="00B209E4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>18.00 Ch $14.00</w:t>
                                  </w:r>
                                </w:p>
                                <w:p w14:paraId="7B6C04D8" w14:textId="77777777" w:rsidR="002F1BB7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auto"/>
                                      <w:u w:val="single"/>
                                    </w:rPr>
                                    <w:t>The Adventure Park at Nashville &amp; Playground</w:t>
                                  </w:r>
                                </w:p>
                                <w:p w14:paraId="7A02BE70" w14:textId="77777777" w:rsidR="002F1BB7" w:rsidRPr="003445B6" w:rsidRDefault="002F1BB7" w:rsidP="002F1BB7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 xml:space="preserve">Adult $42.00 Youth (7-13) $37.00 </w:t>
                                  </w:r>
                                  <w:r w:rsidRPr="0065210A">
                                    <w:rPr>
                                      <w:rFonts w:eastAsia="Times New Roman" w:cstheme="minorHAnsi"/>
                                      <w:bCs/>
                                      <w:color w:val="auto"/>
                                    </w:rPr>
                                    <w:t xml:space="preserve">Playground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auto"/>
                                    </w:rPr>
                                    <w:t>Child (3-6) $18.00</w:t>
                                  </w:r>
                                </w:p>
                                <w:p w14:paraId="5EBD34A3" w14:textId="77777777" w:rsidR="006C4499" w:rsidRDefault="006C4499" w:rsidP="006C4499">
                                  <w:pPr>
                                    <w:spacing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BDFE070" w14:textId="77777777" w:rsidR="00820971" w:rsidRDefault="00820971" w:rsidP="00820971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</w:p>
                                <w:p w14:paraId="1B993CBD" w14:textId="77777777" w:rsidR="006C4499" w:rsidRDefault="006C4499" w:rsidP="006C44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0B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-497.35pt;width:366.75pt;height:577.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YbDgIAAPcDAAAOAAAAZHJzL2Uyb0RvYy54bWysU9tu2zAMfR+wfxD0vthJk6Y14hRdugwD&#10;ugvQ7QNkWY6FyaJGKbGzrx8lp2nQvQ3TgyCK5BF5eLS6GzrDDgq9Blvy6STnTFkJtba7kv/4vn13&#10;w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" stroked="f">
                      <v:textbox>
                        <w:txbxContent>
                          <w:p w14:paraId="33FA2D33" w14:textId="77777777" w:rsidR="006C4499" w:rsidRPr="00FB1900" w:rsidRDefault="006C4499" w:rsidP="006C4499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190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Ask about our Hotel Voucher Programs</w:t>
                            </w:r>
                          </w:p>
                          <w:p w14:paraId="1FA4C72F" w14:textId="07A43BAC" w:rsidR="006C4499" w:rsidRDefault="00305591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Military Hotel Voucher</w:t>
                            </w:r>
                          </w:p>
                          <w:p w14:paraId="1257EDC5" w14:textId="77777777" w:rsidR="00785149" w:rsidRDefault="00785149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7AD73C6" w14:textId="53CAB3BD" w:rsidR="001F00C2" w:rsidRDefault="00785149" w:rsidP="006C44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8514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Comfort Inn &amp; Suites Universal </w:t>
                            </w:r>
                          </w:p>
                          <w:p w14:paraId="0F0E21A5" w14:textId="3F70FDC5" w:rsidR="00240843" w:rsidRPr="00240843" w:rsidRDefault="00240843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Standard $79.00 - $133.00 Suite $90.0</w:t>
                            </w:r>
                            <w:r w:rsidR="00C62CDA">
                              <w:rPr>
                                <w:color w:val="auto"/>
                                <w:sz w:val="24"/>
                                <w:szCs w:val="24"/>
                              </w:rPr>
                              <w:t>0 - $144.00</w:t>
                            </w:r>
                          </w:p>
                          <w:p w14:paraId="04D65100" w14:textId="7B8B7E8F" w:rsidR="0012192B" w:rsidRDefault="0012192B" w:rsidP="006C44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Holiday Inn Express &amp; Suites </w:t>
                            </w:r>
                          </w:p>
                          <w:p w14:paraId="779C367F" w14:textId="02EAC9CD" w:rsidR="00C62CDA" w:rsidRPr="00C62CDA" w:rsidRDefault="00C62CDA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Standard $</w:t>
                            </w:r>
                            <w:r w:rsidR="00F362E0">
                              <w:rPr>
                                <w:color w:val="auto"/>
                                <w:sz w:val="24"/>
                                <w:szCs w:val="24"/>
                              </w:rPr>
                              <w:t>80.00 Suite $94.00</w:t>
                            </w:r>
                          </w:p>
                          <w:p w14:paraId="0DD137D2" w14:textId="5111EADD" w:rsidR="0012192B" w:rsidRDefault="0012192B" w:rsidP="006C44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Holiday I</w:t>
                            </w:r>
                            <w:r w:rsidR="00B56000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nn Orlando SW – Celebration</w:t>
                            </w:r>
                          </w:p>
                          <w:p w14:paraId="62E60C87" w14:textId="239254C1" w:rsidR="00610359" w:rsidRPr="00610359" w:rsidRDefault="00891128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Standard $76.00</w:t>
                            </w:r>
                          </w:p>
                          <w:p w14:paraId="47743EAC" w14:textId="11259C49" w:rsidR="00B56000" w:rsidRDefault="00B56000" w:rsidP="006C44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Lake Buena Vista Resort Village &amp; Spa</w:t>
                            </w:r>
                          </w:p>
                          <w:p w14:paraId="0821E0EC" w14:textId="3C45F09E" w:rsidR="00B56000" w:rsidRDefault="00DB51BD" w:rsidP="003770CE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51BD">
                              <w:rPr>
                                <w:color w:val="auto"/>
                                <w:sz w:val="24"/>
                                <w:szCs w:val="24"/>
                              </w:rPr>
                              <w:t>2 – 3 Bedroom Condos</w:t>
                            </w:r>
                          </w:p>
                          <w:p w14:paraId="17970E4E" w14:textId="02ECE50A" w:rsidR="00AD17AE" w:rsidRPr="003770CE" w:rsidRDefault="00AD17AE" w:rsidP="003770CE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$136.00 -</w:t>
                            </w:r>
                            <w:r w:rsidR="00F26DC2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$175.00</w:t>
                            </w:r>
                          </w:p>
                          <w:p w14:paraId="46ECD517" w14:textId="643DF037" w:rsidR="004F6383" w:rsidRDefault="004F6383" w:rsidP="006C44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Magic Village Views</w:t>
                            </w:r>
                            <w:r w:rsidR="00345B9E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/Yards</w:t>
                            </w:r>
                          </w:p>
                          <w:p w14:paraId="67A11ACA" w14:textId="1B99B45F" w:rsidR="003770CE" w:rsidRDefault="00BD106D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3- &amp; 4-Bedroom</w:t>
                            </w:r>
                            <w:r w:rsidR="001A72D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Villa</w:t>
                            </w:r>
                          </w:p>
                          <w:p w14:paraId="7E856101" w14:textId="55CEBB4E" w:rsidR="00762089" w:rsidRPr="003770CE" w:rsidRDefault="00762089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$182.00 - $406.00</w:t>
                            </w:r>
                          </w:p>
                          <w:p w14:paraId="30EFFC92" w14:textId="631FBA6E" w:rsidR="004F6383" w:rsidRDefault="004F6383" w:rsidP="006C44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Rosen Inn at Pointe Orlando</w:t>
                            </w:r>
                          </w:p>
                          <w:p w14:paraId="5361696C" w14:textId="78CBEF4F" w:rsidR="001F00C2" w:rsidRPr="00F17219" w:rsidRDefault="008C6BD8" w:rsidP="00F17219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Standard $64.00 - $88.00</w:t>
                            </w:r>
                          </w:p>
                          <w:p w14:paraId="0F7A1EC2" w14:textId="32848717" w:rsidR="00FB79B2" w:rsidRPr="00FB79B2" w:rsidRDefault="00FB79B2" w:rsidP="00EF71C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79B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ALL SALES ARE </w:t>
                            </w:r>
                            <w:r w:rsidR="00EF71C3" w:rsidRPr="00FB79B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FINAL </w:t>
                            </w:r>
                            <w:r w:rsidR="00EF71C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Pr="00FB79B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REFUNDS OR EXCHANGES</w:t>
                            </w:r>
                          </w:p>
                          <w:p w14:paraId="5AFAB34B" w14:textId="77777777" w:rsidR="00FB79B2" w:rsidRDefault="00FB79B2" w:rsidP="006C449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79B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*PRICES SUBJECT TO CHANGE*</w:t>
                            </w:r>
                          </w:p>
                          <w:p w14:paraId="69043542" w14:textId="1B042DC3" w:rsidR="004911E4" w:rsidRDefault="004911E4" w:rsidP="006C449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B0A672" w14:textId="77777777" w:rsidR="002F1BB7" w:rsidRPr="002F1BB7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BB7">
                              <w:rPr>
                                <w:rFonts w:eastAsia="Times New Roman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Tennessee Gatlinburg/Pigeon Forge</w:t>
                            </w:r>
                          </w:p>
                          <w:p w14:paraId="73A82362" w14:textId="77777777" w:rsidR="002F1BB7" w:rsidRPr="00F95386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14:paraId="10EE2342" w14:textId="77777777" w:rsidR="002F1BB7" w:rsidRPr="004341ED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 xml:space="preserve">Alcatraz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D63458">
                              <w:rPr>
                                <w:rFonts w:eastAsia="Times New Roman" w:cstheme="minorHAnsi"/>
                                <w:color w:val="auto"/>
                              </w:rPr>
                              <w:t>Adult $2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0</w:t>
                            </w:r>
                            <w:r w:rsidRPr="00D63458">
                              <w:rPr>
                                <w:rFonts w:eastAsia="Times New Roman" w:cstheme="minorHAnsi"/>
                                <w:color w:val="auto"/>
                              </w:rPr>
                              <w:t>.00/Child $1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6</w:t>
                            </w:r>
                            <w:r w:rsidRPr="00D63458">
                              <w:rPr>
                                <w:rFonts w:eastAsia="Times New Roman" w:cstheme="minorHAnsi"/>
                                <w:color w:val="auto"/>
                              </w:rPr>
                              <w:t>.00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/Senior (61+) $20.00</w:t>
                            </w:r>
                          </w:p>
                          <w:p w14:paraId="1ACB452A" w14:textId="77777777" w:rsidR="002F1BB7" w:rsidRPr="00F17219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F95386"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 xml:space="preserve">Wonder Works All </w:t>
                            </w:r>
                            <w:r w:rsidRPr="00F17219"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>Access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17219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d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 (13+) $2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5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.00 Ch (3-11) $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20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.00</w:t>
                            </w:r>
                          </w:p>
                          <w:p w14:paraId="5AD17F82" w14:textId="08F63750" w:rsidR="002F1BB7" w:rsidRPr="002F1BB7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2F1BB7"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>Titanic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2F1BB7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Ad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 (12+)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 $29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.00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 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Ch (3-11)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 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$13.00</w:t>
                            </w:r>
                          </w:p>
                          <w:p w14:paraId="32158ABA" w14:textId="77777777" w:rsidR="002F1BB7" w:rsidRPr="00F95386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auto"/>
                              </w:rPr>
                            </w:pP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Family (2 adults up to 4 c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hildren ages 18 an under) – $103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.00</w:t>
                            </w:r>
                          </w:p>
                          <w:p w14:paraId="7F77CCA5" w14:textId="77777777" w:rsidR="002F1BB7" w:rsidRPr="00F95386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F95386"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>Graceland Experience – Memphis</w:t>
                            </w:r>
                          </w:p>
                          <w:p w14:paraId="31F2D64B" w14:textId="16910A30" w:rsidR="002F1BB7" w:rsidRPr="00F95386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Adult (12+) $6</w:t>
                            </w:r>
                            <w:r w:rsidR="002E56E7">
                              <w:rPr>
                                <w:rFonts w:eastAsia="Times New Roman" w:cstheme="minorHAnsi"/>
                                <w:color w:val="auto"/>
                              </w:rPr>
                              <w:t>9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.00/Child (3-11) $40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.00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 VIP (5+) $116</w:t>
                            </w:r>
                            <w:r w:rsidRPr="00F95386">
                              <w:rPr>
                                <w:rFonts w:eastAsia="Times New Roman" w:cstheme="minorHAnsi"/>
                                <w:color w:val="auto"/>
                              </w:rPr>
                              <w:t>.00</w:t>
                            </w:r>
                          </w:p>
                          <w:p w14:paraId="4C13DAEE" w14:textId="77777777" w:rsidR="002F1BB7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F95386"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 xml:space="preserve">ollywood – </w:t>
                            </w:r>
                          </w:p>
                          <w:p w14:paraId="30C2B494" w14:textId="4B1FD6E0" w:rsidR="002F1BB7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1 Day Adult $</w:t>
                            </w:r>
                            <w:r w:rsidR="00C34F5A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ab/>
                            </w:r>
                            <w:r w:rsidR="00C34F5A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1 Day Child (4-9)/SR (61+) $</w:t>
                            </w:r>
                          </w:p>
                          <w:p w14:paraId="38965C9F" w14:textId="6A947E5E" w:rsidR="002F1BB7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2 Day Adult $</w:t>
                            </w:r>
                            <w:r w:rsidR="00C34F5A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 xml:space="preserve">        </w:t>
                            </w:r>
                            <w:r w:rsidR="00C34F5A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2-day Child (4-9)/SR (61+) $</w:t>
                            </w:r>
                          </w:p>
                          <w:p w14:paraId="6BFEFF58" w14:textId="35FBE212" w:rsidR="00985653" w:rsidRDefault="000E70B2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>Madame Tussauds Nashville</w:t>
                            </w:r>
                          </w:p>
                          <w:p w14:paraId="2D5647C9" w14:textId="7BDFD5D5" w:rsidR="000E70B2" w:rsidRDefault="00970683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Amber Falls Wine Tasting $23.00</w:t>
                            </w:r>
                          </w:p>
                          <w:p w14:paraId="36301D03" w14:textId="2AD7DA2F" w:rsidR="000E70B2" w:rsidRPr="00482C8F" w:rsidRDefault="00FC20A0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All Ac</w:t>
                            </w:r>
                            <w:r w:rsidR="00E91E66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cess Ad $</w:t>
                            </w:r>
                            <w:r w:rsidR="00B209E4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>18.00 Ch $14.00</w:t>
                            </w:r>
                          </w:p>
                          <w:p w14:paraId="7B6C04D8" w14:textId="77777777" w:rsidR="002F1BB7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auto"/>
                                <w:u w:val="single"/>
                              </w:rPr>
                              <w:t>The Adventure Park at Nashville &amp; Playground</w:t>
                            </w:r>
                          </w:p>
                          <w:p w14:paraId="7A02BE70" w14:textId="77777777" w:rsidR="002F1BB7" w:rsidRPr="003445B6" w:rsidRDefault="002F1BB7" w:rsidP="002F1B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 xml:space="preserve">Adult $42.00 Youth (7-13) $37.00 </w:t>
                            </w:r>
                            <w:r w:rsidRPr="0065210A">
                              <w:rPr>
                                <w:rFonts w:eastAsia="Times New Roman" w:cstheme="minorHAnsi"/>
                                <w:bCs/>
                                <w:color w:val="auto"/>
                              </w:rPr>
                              <w:t xml:space="preserve">Playground 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</w:rPr>
                              <w:t>Child (3-6) $18.00</w:t>
                            </w:r>
                          </w:p>
                          <w:p w14:paraId="5EBD34A3" w14:textId="77777777" w:rsidR="006C4499" w:rsidRDefault="006C4499" w:rsidP="006C4499">
                            <w:pPr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BDFE070" w14:textId="77777777" w:rsidR="00820971" w:rsidRDefault="00820971" w:rsidP="0082097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14:paraId="1B993CBD" w14:textId="77777777" w:rsidR="006C4499" w:rsidRDefault="006C4499" w:rsidP="006C449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14:paraId="22D14E95" w14:textId="1DB9B41F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52C05C1B" w14:textId="77777777" w:rsidR="009D2335" w:rsidRDefault="009D2335">
            <w:pPr>
              <w:pStyle w:val="NoSpacing"/>
            </w:pPr>
          </w:p>
        </w:tc>
        <w:tc>
          <w:tcPr>
            <w:tcW w:w="6870" w:type="dxa"/>
          </w:tcPr>
          <w:p w14:paraId="299EFDC5" w14:textId="2E1A5B04" w:rsidR="009F572F" w:rsidRDefault="00F95386" w:rsidP="009F572F">
            <w:pPr>
              <w:pStyle w:val="Title"/>
              <w:jc w:val="center"/>
            </w:pPr>
            <w:r>
              <w:t>MWR Leisure Travel</w:t>
            </w:r>
          </w:p>
          <w:p w14:paraId="76BA3948" w14:textId="7AFC5A67" w:rsidR="009F572F" w:rsidRPr="004B14FA" w:rsidRDefault="009F572F" w:rsidP="00F95386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  <w:r w:rsidRPr="004B14FA">
              <w:rPr>
                <w:color w:val="auto"/>
                <w:sz w:val="24"/>
                <w:szCs w:val="24"/>
              </w:rPr>
              <w:t>Fort Novosel</w:t>
            </w:r>
          </w:p>
          <w:p w14:paraId="195943DD" w14:textId="7370A32F" w:rsidR="00F95386" w:rsidRPr="001744BD" w:rsidRDefault="00F95386" w:rsidP="00B72422">
            <w:pPr>
              <w:pStyle w:val="Title"/>
              <w:jc w:val="center"/>
              <w:rPr>
                <w:color w:val="auto"/>
                <w:sz w:val="32"/>
                <w:szCs w:val="32"/>
              </w:rPr>
            </w:pPr>
            <w:r w:rsidRPr="001744BD">
              <w:rPr>
                <w:color w:val="auto"/>
                <w:sz w:val="32"/>
                <w:szCs w:val="32"/>
              </w:rPr>
              <w:t>BLDG 212 Ruff Ave</w:t>
            </w:r>
          </w:p>
          <w:p w14:paraId="108D3760" w14:textId="419632B0" w:rsidR="00F95386" w:rsidRPr="00E03C47" w:rsidRDefault="002A4456" w:rsidP="00F95386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Monday</w:t>
            </w:r>
            <w:r w:rsidR="00F95386" w:rsidRPr="00E03C47">
              <w:rPr>
                <w:color w:val="auto"/>
                <w:sz w:val="24"/>
                <w:szCs w:val="24"/>
              </w:rPr>
              <w:t xml:space="preserve"> – Friday</w:t>
            </w:r>
          </w:p>
          <w:p w14:paraId="1492194C" w14:textId="77777777" w:rsidR="00F95386" w:rsidRPr="00E03C47" w:rsidRDefault="00F95386" w:rsidP="00F95386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  <w:r w:rsidRPr="00E03C47">
              <w:rPr>
                <w:color w:val="auto"/>
                <w:sz w:val="24"/>
                <w:szCs w:val="24"/>
              </w:rPr>
              <w:t>10am – 5pm</w:t>
            </w:r>
          </w:p>
          <w:p w14:paraId="43E12DA9" w14:textId="77777777" w:rsidR="00F95386" w:rsidRPr="00E03C47" w:rsidRDefault="00F95386" w:rsidP="00F95386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  <w:r w:rsidRPr="00E03C47">
              <w:rPr>
                <w:color w:val="auto"/>
                <w:sz w:val="24"/>
                <w:szCs w:val="24"/>
              </w:rPr>
              <w:t>Saturday</w:t>
            </w:r>
          </w:p>
          <w:p w14:paraId="30A176F3" w14:textId="77777777" w:rsidR="00F95386" w:rsidRPr="00E03C47" w:rsidRDefault="00F95386" w:rsidP="00F95386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  <w:r w:rsidRPr="00E03C47">
              <w:rPr>
                <w:color w:val="auto"/>
                <w:sz w:val="24"/>
                <w:szCs w:val="24"/>
              </w:rPr>
              <w:t>10am – 2pm</w:t>
            </w:r>
          </w:p>
          <w:p w14:paraId="3768DC4A" w14:textId="4E2FEE18" w:rsidR="00E03561" w:rsidRDefault="00F95386" w:rsidP="00B72422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  <w:r w:rsidRPr="00E03C47">
              <w:rPr>
                <w:color w:val="auto"/>
                <w:sz w:val="24"/>
                <w:szCs w:val="24"/>
              </w:rPr>
              <w:t>Office (334)255-2997/9517</w:t>
            </w:r>
          </w:p>
          <w:p w14:paraId="50E5B0DA" w14:textId="77777777" w:rsidR="00B72422" w:rsidRPr="00B72422" w:rsidRDefault="00B72422" w:rsidP="00B72422">
            <w:pPr>
              <w:pStyle w:val="Title"/>
              <w:jc w:val="center"/>
              <w:rPr>
                <w:color w:val="auto"/>
                <w:sz w:val="24"/>
                <w:szCs w:val="24"/>
              </w:rPr>
            </w:pPr>
          </w:p>
          <w:p w14:paraId="0E896A69" w14:textId="6EBD87A5" w:rsidR="00F95386" w:rsidRDefault="00000000" w:rsidP="00F95386">
            <w:pPr>
              <w:pStyle w:val="Title"/>
              <w:jc w:val="center"/>
              <w:rPr>
                <w:sz w:val="20"/>
                <w:szCs w:val="20"/>
              </w:rPr>
            </w:pPr>
            <w:hyperlink r:id="rId12" w:history="1">
              <w:r w:rsidR="000F2411" w:rsidRPr="00AE0ABD">
                <w:rPr>
                  <w:rStyle w:val="Hyperlink"/>
                  <w:sz w:val="20"/>
                  <w:szCs w:val="20"/>
                </w:rPr>
                <w:t>usarmy.novosel.id-training.mbx.dfmwr-leisure-travel-services@army.mil</w:t>
              </w:r>
            </w:hyperlink>
          </w:p>
          <w:p w14:paraId="20819394" w14:textId="3E943022" w:rsidR="0035547C" w:rsidRDefault="0035547C" w:rsidP="00DC16C4">
            <w:pPr>
              <w:spacing w:after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  <w:p w14:paraId="2F850E2F" w14:textId="77777777" w:rsidR="00A97C6C" w:rsidRPr="00781AC0" w:rsidRDefault="00A97C6C" w:rsidP="00781AC0">
            <w:pPr>
              <w:spacing w:after="0"/>
              <w:jc w:val="center"/>
              <w:rPr>
                <w:b/>
                <w:color w:val="auto"/>
                <w:sz w:val="36"/>
                <w:szCs w:val="36"/>
              </w:rPr>
            </w:pPr>
          </w:p>
          <w:p w14:paraId="701E98D0" w14:textId="0BCAB424" w:rsidR="007F4122" w:rsidRPr="00A97C6C" w:rsidRDefault="003613B3" w:rsidP="00A97C6C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A97C6C">
              <w:rPr>
                <w:rFonts w:ascii="Arial Narrow" w:hAnsi="Arial Narrow"/>
                <w:b/>
                <w:color w:val="0070C0"/>
                <w:sz w:val="32"/>
                <w:szCs w:val="32"/>
              </w:rPr>
              <w:t>2024 Disney World</w:t>
            </w:r>
            <w:r w:rsidR="00A97C6C" w:rsidRPr="00A97C6C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 </w:t>
            </w:r>
            <w:r w:rsidR="004911E4" w:rsidRPr="00A97C6C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&amp; DisneyLand </w:t>
            </w:r>
            <w:r w:rsidRPr="00A97C6C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Tickets </w:t>
            </w:r>
          </w:p>
          <w:p w14:paraId="2C9CF2D6" w14:textId="22A1622A" w:rsidR="003613B3" w:rsidRPr="00A97C6C" w:rsidRDefault="00BA049D" w:rsidP="00D22278">
            <w:pPr>
              <w:spacing w:after="0"/>
              <w:jc w:val="center"/>
              <w:rPr>
                <w:rFonts w:ascii="Arial Narrow" w:hAnsi="Arial Narrow"/>
                <w:color w:val="0070C0"/>
                <w:sz w:val="32"/>
                <w:szCs w:val="32"/>
              </w:rPr>
            </w:pPr>
            <w:r w:rsidRPr="00A97C6C">
              <w:rPr>
                <w:rFonts w:ascii="Arial Narrow" w:hAnsi="Arial Narrow"/>
                <w:color w:val="0070C0"/>
                <w:sz w:val="32"/>
                <w:szCs w:val="32"/>
              </w:rPr>
              <w:t>A</w:t>
            </w:r>
            <w:r w:rsidR="00E314D3" w:rsidRPr="00A97C6C">
              <w:rPr>
                <w:rFonts w:ascii="Arial Narrow" w:hAnsi="Arial Narrow"/>
                <w:color w:val="0070C0"/>
                <w:sz w:val="32"/>
                <w:szCs w:val="32"/>
              </w:rPr>
              <w:t>re on Sale!!</w:t>
            </w:r>
          </w:p>
          <w:p w14:paraId="1D2064AB" w14:textId="0300E6CF" w:rsidR="004911E4" w:rsidRPr="00A97C6C" w:rsidRDefault="00351F35" w:rsidP="00A97C6C">
            <w:pPr>
              <w:spacing w:after="0"/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ptos Display" w:hAnsi="Aptos Display"/>
                <w:b/>
                <w:bCs/>
                <w:noProof/>
                <w:color w:val="0070C0"/>
                <w:sz w:val="40"/>
                <w:szCs w:val="40"/>
                <w:u w:val="single"/>
              </w:rPr>
              <w:drawing>
                <wp:anchor distT="0" distB="0" distL="114300" distR="114300" simplePos="0" relativeHeight="251664395" behindDoc="1" locked="0" layoutInCell="1" allowOverlap="1" wp14:anchorId="7F012558" wp14:editId="5FE4DA3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260986</wp:posOffset>
                  </wp:positionV>
                  <wp:extent cx="4539615" cy="2343150"/>
                  <wp:effectExtent l="0" t="0" r="0" b="0"/>
                  <wp:wrapNone/>
                  <wp:docPr id="2082853928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853928" name="Picture 1" descr="Logo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61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F751B" w:rsidRPr="00A97C6C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 xml:space="preserve">2024 </w:t>
            </w:r>
            <w:r w:rsidR="004911E4" w:rsidRPr="00A97C6C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>Universal Studios Freedom Passes</w:t>
            </w:r>
          </w:p>
          <w:p w14:paraId="38E9DDEA" w14:textId="4054745D" w:rsidR="00D22278" w:rsidRPr="00A97C6C" w:rsidRDefault="004911E4" w:rsidP="004911E4">
            <w:pPr>
              <w:spacing w:after="0"/>
              <w:jc w:val="center"/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</w:pPr>
            <w:r w:rsidRPr="00A97C6C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>On sale</w:t>
            </w:r>
            <w:r w:rsidR="005F751B" w:rsidRPr="00A97C6C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>!!</w:t>
            </w:r>
            <w:r w:rsidRPr="00A97C6C"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14:paraId="5E60251A" w14:textId="1DFB1A6B" w:rsidR="001B681E" w:rsidRPr="004911E4" w:rsidRDefault="001B681E" w:rsidP="004911E4">
            <w:pPr>
              <w:spacing w:after="0"/>
              <w:jc w:val="center"/>
              <w:rPr>
                <w:rFonts w:ascii="Aptos Display" w:hAnsi="Aptos Display"/>
                <w:b/>
                <w:bCs/>
                <w:color w:val="0070C0"/>
                <w:sz w:val="40"/>
                <w:szCs w:val="40"/>
                <w:u w:val="single"/>
              </w:rPr>
            </w:pPr>
          </w:p>
          <w:p w14:paraId="32C7CA05" w14:textId="77777777" w:rsidR="009A443A" w:rsidRPr="007D6255" w:rsidRDefault="009A443A" w:rsidP="00D603B4">
            <w:pPr>
              <w:spacing w:after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  <w:p w14:paraId="71D2D893" w14:textId="77777777" w:rsidR="00A9792E" w:rsidRDefault="00A9792E" w:rsidP="00A9792E">
            <w:pPr>
              <w:jc w:val="center"/>
            </w:pPr>
          </w:p>
          <w:tbl>
            <w:tblPr>
              <w:tblW w:w="6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870"/>
            </w:tblGrid>
            <w:tr w:rsidR="009D2335" w14:paraId="25B03440" w14:textId="77777777" w:rsidTr="000D13EC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478F357E" w14:textId="77777777" w:rsidR="000D13EC" w:rsidRPr="001744BD" w:rsidRDefault="000D13EC" w:rsidP="00F95386">
                  <w:pPr>
                    <w:pStyle w:val="Title"/>
                    <w:rPr>
                      <w:color w:val="auto"/>
                      <w:sz w:val="32"/>
                      <w:szCs w:val="32"/>
                    </w:rPr>
                  </w:pPr>
                </w:p>
                <w:p w14:paraId="5C040467" w14:textId="77777777" w:rsidR="001744BD" w:rsidRDefault="001744BD" w:rsidP="000D13EC">
                  <w:pPr>
                    <w:pStyle w:val="Title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2129D742" w14:textId="77777777" w:rsidR="001744BD" w:rsidRDefault="001744BD" w:rsidP="000D13EC">
                  <w:pPr>
                    <w:pStyle w:val="Title"/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anges</w:t>
                  </w:r>
                  <w:proofErr w:type="spellEnd"/>
                </w:p>
                <w:p w14:paraId="5D33D1C5" w14:textId="77777777" w:rsidR="001744BD" w:rsidRPr="001744BD" w:rsidRDefault="001744BD" w:rsidP="000D13EC">
                  <w:pPr>
                    <w:pStyle w:val="Title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*Prices Subject to Change*</w:t>
                  </w:r>
                </w:p>
                <w:p w14:paraId="280367C2" w14:textId="77777777" w:rsidR="008227CE" w:rsidRPr="008227CE" w:rsidRDefault="008227CE" w:rsidP="008227CE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</w:tc>
            </w:tr>
            <w:tr w:rsidR="009D2335" w14:paraId="65065601" w14:textId="77777777" w:rsidTr="000D13EC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"/>
                  </w:tblGrid>
                  <w:tr w:rsidR="009D2335" w14:paraId="3F7553A4" w14:textId="77777777">
                    <w:tc>
                      <w:tcPr>
                        <w:tcW w:w="0" w:type="auto"/>
                      </w:tcPr>
                      <w:p w14:paraId="73D14C9F" w14:textId="77777777" w:rsidR="009D2335" w:rsidRDefault="009D2335">
                        <w:pPr>
                          <w:pStyle w:val="Photo"/>
                        </w:pPr>
                      </w:p>
                    </w:tc>
                  </w:tr>
                </w:tbl>
                <w:p w14:paraId="1316995E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9D2335" w14:paraId="0B6F6713" w14:textId="77777777" w:rsidTr="000D13EC">
              <w:trPr>
                <w:trHeight w:val="1800"/>
              </w:trPr>
              <w:tc>
                <w:tcPr>
                  <w:tcW w:w="5000" w:type="pct"/>
                </w:tcPr>
                <w:p w14:paraId="3F1E60AB" w14:textId="77777777" w:rsidR="009D2335" w:rsidRDefault="009D2335">
                  <w:pPr>
                    <w:pStyle w:val="Subtitle"/>
                  </w:pPr>
                </w:p>
              </w:tc>
            </w:tr>
          </w:tbl>
          <w:p w14:paraId="4BD20D68" w14:textId="77777777" w:rsidR="009D2335" w:rsidRDefault="009D2335">
            <w:pPr>
              <w:pStyle w:val="NoSpacing"/>
            </w:pPr>
          </w:p>
        </w:tc>
      </w:tr>
    </w:tbl>
    <w:p w14:paraId="7C8F00E3" w14:textId="62880780" w:rsidR="009D2335" w:rsidRDefault="00F95386">
      <w:pPr>
        <w:pStyle w:val="NoSpacing"/>
      </w:pPr>
      <w:r>
        <w:rPr>
          <w:rFonts w:cstheme="minorHAnsi"/>
          <w:noProof/>
          <w:lang w:eastAsia="en-US"/>
        </w:rPr>
        <w:drawing>
          <wp:anchor distT="0" distB="0" distL="114300" distR="114300" simplePos="0" relativeHeight="251658243" behindDoc="0" locked="0" layoutInCell="1" allowOverlap="1" wp14:anchorId="1F6DA4B6" wp14:editId="6266E2DC">
            <wp:simplePos x="0" y="0"/>
            <wp:positionH relativeFrom="margin">
              <wp:posOffset>6981825</wp:posOffset>
            </wp:positionH>
            <wp:positionV relativeFrom="margin">
              <wp:posOffset>6518275</wp:posOffset>
            </wp:positionV>
            <wp:extent cx="78105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r_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960"/>
        <w:gridCol w:w="836"/>
        <w:gridCol w:w="836"/>
        <w:gridCol w:w="6748"/>
      </w:tblGrid>
      <w:tr w:rsidR="00382C53" w:rsidRPr="00593B14" w14:paraId="2839A760" w14:textId="77777777" w:rsidTr="00A458BA">
        <w:trPr>
          <w:trHeight w:hRule="exact" w:val="11250"/>
        </w:trPr>
        <w:tc>
          <w:tcPr>
            <w:tcW w:w="6840" w:type="dxa"/>
          </w:tcPr>
          <w:p w14:paraId="08B9E9B8" w14:textId="69305217" w:rsidR="00673B62" w:rsidRPr="00593B14" w:rsidRDefault="00673B62" w:rsidP="00B2551C">
            <w:pPr>
              <w:pStyle w:val="TOC1"/>
              <w:rPr>
                <w:rFonts w:ascii="Arial Narrow" w:hAnsi="Arial Narrow"/>
                <w:sz w:val="20"/>
                <w:szCs w:val="20"/>
              </w:rPr>
            </w:pPr>
            <w:r w:rsidRPr="00593B14">
              <w:rPr>
                <w:rFonts w:ascii="Arial Narrow" w:hAnsi="Arial Narrow"/>
                <w:noProof/>
                <w:sz w:val="20"/>
                <w:szCs w:val="20"/>
                <w:lang w:eastAsia="en-US"/>
              </w:rPr>
              <w:lastRenderedPageBreak/>
              <w:drawing>
                <wp:anchor distT="36576" distB="36576" distL="36576" distR="36576" simplePos="0" relativeHeight="251658251" behindDoc="0" locked="0" layoutInCell="1" allowOverlap="1" wp14:anchorId="701669A8" wp14:editId="7D2C75F8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-3810</wp:posOffset>
                  </wp:positionV>
                  <wp:extent cx="1066800" cy="644390"/>
                  <wp:effectExtent l="0" t="0" r="0" b="3810"/>
                  <wp:wrapNone/>
                  <wp:docPr id="7" name="Picture 7" descr="u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0A0FBA" w14:textId="23D58E0F" w:rsidR="00673B62" w:rsidRPr="00593B14" w:rsidRDefault="009B4BFE" w:rsidP="00B2551C">
            <w:pPr>
              <w:pStyle w:val="TOC1"/>
              <w:rPr>
                <w:rFonts w:ascii="Arial Narrow" w:hAnsi="Arial Narrow"/>
                <w:sz w:val="20"/>
                <w:szCs w:val="20"/>
              </w:rPr>
            </w:pPr>
            <w:r w:rsidRPr="00593B14">
              <w:rPr>
                <w:rFonts w:ascii="Arial Narrow" w:hAnsi="Arial Narrow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36576" distB="36576" distL="36576" distR="36576" simplePos="0" relativeHeight="251658242" behindDoc="0" locked="0" layoutInCell="1" allowOverlap="1" wp14:anchorId="66EAA24C" wp14:editId="0508DA8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3629660</wp:posOffset>
                      </wp:positionV>
                      <wp:extent cx="3971925" cy="233680"/>
                      <wp:effectExtent l="0" t="0" r="0" b="0"/>
                      <wp:wrapSquare wrapText="bothSides"/>
                      <wp:docPr id="17" name="Text Box 17" descr="Military Special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71925" cy="233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1B428A" w14:textId="3DDC9557" w:rsidR="00382C53" w:rsidRDefault="00382C53" w:rsidP="009B4BF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B0F0"/>
                                      <w:sz w:val="2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46DE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B0F0"/>
                                      <w:sz w:val="2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MILITARY SPECIAL 202</w:t>
                                  </w:r>
                                  <w:r w:rsidR="00CD0968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B0F0"/>
                                      <w:sz w:val="2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  <w:p w14:paraId="61276992" w14:textId="77777777" w:rsidR="00CD0968" w:rsidRPr="000D46DE" w:rsidRDefault="00CD0968" w:rsidP="009B4BF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B0F0"/>
                                      <w:sz w:val="2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6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AA24C" id="Text Box 17" o:spid="_x0000_s1027" type="#_x0000_t202" alt="Military Special&#10;" style="position:absolute;margin-left:11.3pt;margin-top:285.8pt;width:312.75pt;height:18.4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" filled="f" stroked="f">
                      <o:lock v:ext="edit" shapetype="t"/>
                      <v:textbox>
                        <w:txbxContent>
                          <w:p w14:paraId="721B428A" w14:textId="3DDC9557" w:rsidR="00382C53" w:rsidRDefault="00382C53" w:rsidP="009B4B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6D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MILITARY SPECIAL 202</w:t>
                            </w:r>
                            <w:r w:rsidR="00CD0968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1276992" w14:textId="77777777" w:rsidR="00CD0968" w:rsidRPr="000D46DE" w:rsidRDefault="00CD0968" w:rsidP="009B4B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C0E508" w14:textId="0AC25B73" w:rsidR="00673B62" w:rsidRPr="00593B14" w:rsidRDefault="009B4BFE" w:rsidP="00B2551C">
            <w:pPr>
              <w:pStyle w:val="TOC1"/>
              <w:rPr>
                <w:rFonts w:ascii="Arial Narrow" w:hAnsi="Arial Narrow"/>
                <w:sz w:val="20"/>
                <w:szCs w:val="20"/>
              </w:rPr>
            </w:pPr>
            <w:r w:rsidRPr="00593B14">
              <w:rPr>
                <w:rFonts w:ascii="Arial Narrow" w:hAnsi="Arial Narrow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07EED85F" wp14:editId="36ADFD8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170180</wp:posOffset>
                      </wp:positionV>
                      <wp:extent cx="4410075" cy="34099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479"/>
                          <wp:lineTo x="21553" y="21479"/>
                          <wp:lineTo x="21553" y="0"/>
                          <wp:lineTo x="0" y="0"/>
                        </wp:wrapPolygon>
                      </wp:wrapTight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340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53961" w14:textId="77777777" w:rsidR="006D538D" w:rsidRDefault="006D538D" w:rsidP="0000150D">
                                  <w:pPr>
                                    <w:widowControl w:val="0"/>
                                    <w:spacing w:after="60" w:line="225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</w:p>
                                <w:p w14:paraId="680EE23C" w14:textId="373732FA" w:rsidR="0000150D" w:rsidRPr="000C3FDF" w:rsidRDefault="0000150D" w:rsidP="0000150D">
                                  <w:pPr>
                                    <w:widowControl w:val="0"/>
                                    <w:spacing w:after="60" w:line="225" w:lineRule="auto"/>
                                    <w:rPr>
                                      <w:rFonts w:asciiTheme="majorHAnsi" w:eastAsia="Times New Roman" w:hAnsiTheme="majorHAnsi" w:cs="Times New Roman"/>
                                      <w:smallCaps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smallCaps/>
                                      <w:color w:val="000000"/>
                                      <w:kern w:val="28"/>
                                      <w:u w:val="single"/>
                                      <w14:cntxtAlts/>
                                    </w:rPr>
                                    <w:t>1 Day Ticket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smallCaps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              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smallCaps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smallCaps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0D13EC" w:rsidRPr="000C3FDF">
                                    <w:rPr>
                                      <w:rFonts w:asciiTheme="majorHAnsi" w:eastAsia="Times New Roman" w:hAnsiTheme="majorHAnsi" w:cs="Times New Roman"/>
                                      <w:smallCaps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</w:p>
                                <w:p w14:paraId="1E09F5C2" w14:textId="74D094FA" w:rsidR="0000150D" w:rsidRPr="000C3FDF" w:rsidRDefault="0000150D" w:rsidP="0000150D">
                                  <w:pPr>
                                    <w:widowControl w:val="0"/>
                                    <w:spacing w:after="60" w:line="225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Base Adult $12</w:t>
                                  </w:r>
                                  <w:r w:rsidR="006C1139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0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0D13EC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Park to Park Adult </w:t>
                                  </w:r>
                                  <w:r w:rsidR="000D13EC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$1</w:t>
                                  </w:r>
                                  <w:r w:rsidR="006A2F4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69</w:t>
                                  </w:r>
                                  <w:r w:rsidR="000D13EC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.00        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Base Child $11</w:t>
                                  </w:r>
                                  <w:r w:rsidR="006A2F4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5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  <w:r w:rsidR="000D13EC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 $16</w:t>
                                  </w:r>
                                  <w:r w:rsidR="006A2F4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5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</w:p>
                                <w:p w14:paraId="6BC65CD7" w14:textId="77777777" w:rsidR="0000150D" w:rsidRPr="000C3FDF" w:rsidRDefault="0000150D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smallCaps/>
                                      <w:color w:val="000000"/>
                                      <w:kern w:val="28"/>
                                      <w:u w:val="single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smallCaps/>
                                      <w:color w:val="000000"/>
                                      <w:kern w:val="28"/>
                                      <w:u w:val="single"/>
                                      <w14:cntxtAlts/>
                                    </w:rPr>
                                    <w:t>2 Parks</w:t>
                                  </w:r>
                                </w:p>
                                <w:p w14:paraId="33E486F0" w14:textId="5A7E4FF6" w:rsidR="0000150D" w:rsidRPr="000C3FDF" w:rsidRDefault="000C3FDF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2 Day Base Adult </w:t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$2</w:t>
                                  </w:r>
                                  <w:r w:rsidR="00BD04A3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23.00</w:t>
                                  </w:r>
                                  <w:r w:rsidR="00FB1711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 xml:space="preserve"> </w:t>
                                  </w:r>
                                  <w:r w:rsidR="00FB1711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Park to Park Adult $2</w:t>
                                  </w:r>
                                  <w:r w:rsidR="00E13CF4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8</w:t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3.00     </w:t>
                                  </w:r>
                                </w:p>
                                <w:p w14:paraId="61196F24" w14:textId="6B7ACFD5" w:rsidR="0000150D" w:rsidRPr="000C3FDF" w:rsidRDefault="0000150D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2 Day Base Child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 xml:space="preserve"> $2</w:t>
                                  </w:r>
                                  <w:r w:rsidR="00952F4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13.00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 xml:space="preserve"> 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Child$2</w:t>
                                  </w:r>
                                  <w:r w:rsidR="00E13CF4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73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.00      </w:t>
                                  </w:r>
                                </w:p>
                                <w:p w14:paraId="27C99CA2" w14:textId="1D0C49C7" w:rsidR="0000150D" w:rsidRPr="000C3FDF" w:rsidRDefault="000C3FDF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3 Day Base Adult </w:t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$2</w:t>
                                  </w:r>
                                  <w:r w:rsidR="00952F4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44.00</w:t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 xml:space="preserve">   </w:t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Part to Park Adult $</w:t>
                                  </w:r>
                                  <w:r w:rsidR="008E0A49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304</w:t>
                                  </w:r>
                                  <w:r w:rsidR="0000150D"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.00      </w:t>
                                  </w:r>
                                </w:p>
                                <w:p w14:paraId="09E3D429" w14:textId="3BD2E106" w:rsidR="00E95715" w:rsidRDefault="0000150D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 Day Base Child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 xml:space="preserve"> $2</w:t>
                                  </w:r>
                                  <w:r w:rsidR="00952F4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34.00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   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Child$2</w:t>
                                  </w:r>
                                  <w:r w:rsidR="0073692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94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.00 </w:t>
                                  </w:r>
                                </w:p>
                                <w:p w14:paraId="1F6DBF04" w14:textId="0E181C75" w:rsidR="00531AF4" w:rsidRDefault="00531AF4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4 Day Base Adult $258.00</w:t>
                                  </w:r>
                                  <w:r w:rsidR="002F0D9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2F0D9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E13CF4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Park to Park Adult $</w:t>
                                  </w:r>
                                  <w:r w:rsidR="0073692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323.00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</w:p>
                                <w:p w14:paraId="3A9455DC" w14:textId="36086682" w:rsidR="00531AF4" w:rsidRDefault="00531AF4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4 Day Base Child $</w:t>
                                  </w:r>
                                  <w:r w:rsidR="003A3FDA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248.00</w:t>
                                  </w:r>
                                  <w:r w:rsidR="0073692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73692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 $</w:t>
                                  </w:r>
                                  <w:r w:rsidR="001B462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313.00</w:t>
                                  </w:r>
                                </w:p>
                                <w:p w14:paraId="55B4E8E4" w14:textId="761CD9CE" w:rsidR="0039260C" w:rsidRDefault="0039260C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5 Day Base Adult $271.00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1B462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Park to Park Adult $</w:t>
                                  </w:r>
                                  <w:r w:rsidR="009F386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341.00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</w:p>
                                <w:p w14:paraId="50E57E7F" w14:textId="52B79958" w:rsidR="002F0D96" w:rsidRDefault="0039260C" w:rsidP="0000150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5 Day Base Child $261.00</w:t>
                                  </w:r>
                                  <w:r w:rsidR="009F386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9F386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 $331.00</w:t>
                                  </w:r>
                                </w:p>
                                <w:p w14:paraId="1705F82D" w14:textId="2A32278C" w:rsidR="0000150D" w:rsidRDefault="0000150D" w:rsidP="00FB1711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kern w:val="28"/>
                                      <w14:cntxtAlts/>
                                    </w:rPr>
                                    <w:t>Universal Studios, Island of Adventure &amp; Volcano Bay</w:t>
                                  </w:r>
                                </w:p>
                                <w:p w14:paraId="143A1615" w14:textId="3BC4EC02" w:rsidR="00344C62" w:rsidRPr="00A56EA9" w:rsidRDefault="0000150D" w:rsidP="00A56EA9">
                                  <w:pPr>
                                    <w:widowControl w:val="0"/>
                                    <w:spacing w:after="60" w:line="225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kern w:val="28"/>
                                      <w:u w:val="single"/>
                                      <w14:cntxtAlts/>
                                    </w:rPr>
                                  </w:pP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kern w:val="28"/>
                                      <w:u w:val="single"/>
                                      <w14:cntxtAlts/>
                                    </w:rPr>
                                    <w:t>3 PARKS</w:t>
                                  </w:r>
                                  <w:r w:rsidRPr="000C3FDF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  <w:p w14:paraId="592605AD" w14:textId="1FE44BBB" w:rsidR="0000150D" w:rsidRPr="000B5C04" w:rsidRDefault="0000150D" w:rsidP="00774E59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 Day Base Adult $2</w:t>
                                  </w:r>
                                  <w:r w:rsidR="00EA63D0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84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  <w:r w:rsidR="0048709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 xml:space="preserve"> </w:t>
                                  </w:r>
                                  <w:r w:rsidR="0048709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Park to Park Adult $3</w:t>
                                  </w:r>
                                  <w:r w:rsidR="007B2EC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44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</w:p>
                                <w:p w14:paraId="22B49750" w14:textId="467DD0C8" w:rsidR="0000150D" w:rsidRPr="000B5C04" w:rsidRDefault="0000150D" w:rsidP="00774E59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 Day Base Child $2</w:t>
                                  </w:r>
                                  <w:r w:rsidR="00EA63D0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74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.00   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 $</w:t>
                                  </w:r>
                                  <w:r w:rsidR="007B2EC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334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</w:p>
                                <w:p w14:paraId="7D925468" w14:textId="016BD92E" w:rsidR="0000150D" w:rsidRPr="000B5C04" w:rsidRDefault="000B7768" w:rsidP="00774E59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4 Day Base Adult </w:t>
                                  </w:r>
                                  <w:r w:rsidR="00B02791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$</w:t>
                                  </w:r>
                                  <w:r w:rsidR="001F347E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308</w:t>
                                  </w:r>
                                  <w:r w:rsidR="00B02791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  <w:r w:rsidR="00B02791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B02791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Adult $3</w:t>
                                  </w:r>
                                  <w:r w:rsidR="009D5202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73</w:t>
                                  </w:r>
                                  <w:r w:rsidR="00B02791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</w:p>
                                <w:p w14:paraId="3458C7B6" w14:textId="21776C4A" w:rsidR="00774E59" w:rsidRPr="000B5C04" w:rsidRDefault="00B02791" w:rsidP="00774E59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4 Day Base Child $</w:t>
                                  </w:r>
                                  <w:r w:rsidR="003B132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2</w:t>
                                  </w:r>
                                  <w:r w:rsidR="001F347E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98</w:t>
                                  </w:r>
                                  <w:r w:rsidR="003B132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  <w:r w:rsidR="003B132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3B132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 $3</w:t>
                                  </w:r>
                                  <w:r w:rsidR="004E644C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63</w:t>
                                  </w:r>
                                  <w:r w:rsidR="003B1325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.00</w:t>
                                  </w:r>
                                </w:p>
                                <w:p w14:paraId="19A3FDE0" w14:textId="7D821DA9" w:rsidR="00774E59" w:rsidRPr="000B5C04" w:rsidRDefault="002F0D96" w:rsidP="00774E59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5 Day Base Adult $</w:t>
                                  </w:r>
                                  <w:r w:rsidR="001F347E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331.00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4E644C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Park to Park Adult $401.00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</w:p>
                                <w:p w14:paraId="1CA184AC" w14:textId="03B8CC61" w:rsidR="002F0D96" w:rsidRPr="000B5C04" w:rsidRDefault="002F0D96" w:rsidP="00774E59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5 Day Base Child</w:t>
                                  </w:r>
                                  <w:r w:rsidR="00D21D34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 </w:t>
                                  </w:r>
                                  <w:r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$</w:t>
                                  </w:r>
                                  <w:r w:rsidR="00D21D34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321.00</w:t>
                                  </w:r>
                                  <w:r w:rsidR="004E644C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</w:r>
                                  <w:r w:rsidR="004E644C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ab/>
                                    <w:t>Park to Park Child $</w:t>
                                  </w:r>
                                  <w:r w:rsidR="000B5C04" w:rsidRPr="000B5C04">
                                    <w:rPr>
                                      <w:rFonts w:eastAsia="Times New Roman" w:cs="Times New Roman"/>
                                      <w:color w:val="000000"/>
                                      <w:kern w:val="28"/>
                                      <w14:cntxtAlts/>
                                    </w:rPr>
                                    <w:t>391.00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ED85F" id="Text Box 15" o:spid="_x0000_s1028" type="#_x0000_t202" style="position:absolute;margin-left:0;margin-top:13.4pt;width:347.25pt;height:268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" stroked="f">
                      <v:textbox>
                        <w:txbxContent>
                          <w:p w14:paraId="66C53961" w14:textId="77777777" w:rsidR="006D538D" w:rsidRDefault="006D538D" w:rsidP="0000150D">
                            <w:pPr>
                              <w:widowControl w:val="0"/>
                              <w:spacing w:after="60" w:line="225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680EE23C" w14:textId="373732FA" w:rsidR="0000150D" w:rsidRPr="000C3FDF" w:rsidRDefault="0000150D" w:rsidP="0000150D">
                            <w:pPr>
                              <w:widowControl w:val="0"/>
                              <w:spacing w:after="60" w:line="225" w:lineRule="auto"/>
                              <w:rPr>
                                <w:rFonts w:asciiTheme="majorHAnsi" w:eastAsia="Times New Roman" w:hAnsiTheme="majorHAnsi" w:cs="Times New Roman"/>
                                <w:smallCap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mallCap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1 Day Ticket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smallCaps/>
                                <w:color w:val="000000"/>
                                <w:kern w:val="28"/>
                                <w14:cntxtAlts/>
                              </w:rPr>
                              <w:t xml:space="preserve">              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smallCaps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smallCaps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0D13EC" w:rsidRPr="000C3FDF">
                              <w:rPr>
                                <w:rFonts w:asciiTheme="majorHAnsi" w:eastAsia="Times New Roman" w:hAnsiTheme="majorHAnsi" w:cs="Times New Roman"/>
                                <w:smallCaps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</w:p>
                          <w:p w14:paraId="1E09F5C2" w14:textId="74D094FA" w:rsidR="0000150D" w:rsidRPr="000C3FDF" w:rsidRDefault="0000150D" w:rsidP="0000150D">
                            <w:pPr>
                              <w:widowControl w:val="0"/>
                              <w:spacing w:after="60" w:line="225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Base Adult $12</w:t>
                            </w:r>
                            <w:r w:rsidR="006C113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0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0D13EC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Park to Park Adult </w:t>
                            </w:r>
                            <w:r w:rsidR="000D13EC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$1</w:t>
                            </w:r>
                            <w:r w:rsidR="006A2F4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69</w:t>
                            </w:r>
                            <w:r w:rsidR="000D13EC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.00        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Base Child $11</w:t>
                            </w:r>
                            <w:r w:rsidR="006A2F4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5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  <w:r w:rsidR="000D13EC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 $16</w:t>
                            </w:r>
                            <w:r w:rsidR="006A2F4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5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</w:p>
                          <w:p w14:paraId="6BC65CD7" w14:textId="77777777" w:rsidR="0000150D" w:rsidRPr="000C3FDF" w:rsidRDefault="0000150D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mallCap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mallCap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2 Parks</w:t>
                            </w:r>
                          </w:p>
                          <w:p w14:paraId="33E486F0" w14:textId="5A7E4FF6" w:rsidR="0000150D" w:rsidRPr="000C3FDF" w:rsidRDefault="000C3FDF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2 Day Base Adult </w:t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$2</w:t>
                            </w:r>
                            <w:r w:rsidR="00BD04A3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23.00</w:t>
                            </w:r>
                            <w:r w:rsidR="00FB1711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 xml:space="preserve"> </w:t>
                            </w:r>
                            <w:r w:rsidR="00FB1711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Park to Park Adult $2</w:t>
                            </w:r>
                            <w:r w:rsidR="00E13CF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8</w:t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3.00     </w:t>
                            </w:r>
                          </w:p>
                          <w:p w14:paraId="61196F24" w14:textId="6B7ACFD5" w:rsidR="0000150D" w:rsidRPr="000C3FDF" w:rsidRDefault="0000150D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2 Day Base Child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 xml:space="preserve"> $2</w:t>
                            </w:r>
                            <w:r w:rsidR="00952F4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13.00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 xml:space="preserve"> 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Child$2</w:t>
                            </w:r>
                            <w:r w:rsidR="00E13CF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73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.00      </w:t>
                            </w:r>
                          </w:p>
                          <w:p w14:paraId="27C99CA2" w14:textId="1D0C49C7" w:rsidR="0000150D" w:rsidRPr="000C3FDF" w:rsidRDefault="000C3FDF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3 Day Base Adult </w:t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$2</w:t>
                            </w:r>
                            <w:r w:rsidR="00952F4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44.00</w:t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 xml:space="preserve">   </w:t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Part to Park Adult $</w:t>
                            </w:r>
                            <w:r w:rsidR="008E0A4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304</w:t>
                            </w:r>
                            <w:r w:rsidR="0000150D"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.00      </w:t>
                            </w:r>
                          </w:p>
                          <w:p w14:paraId="09E3D429" w14:textId="3BD2E106" w:rsidR="00E95715" w:rsidRDefault="0000150D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3 Day Base Child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 xml:space="preserve"> $2</w:t>
                            </w:r>
                            <w:r w:rsidR="00952F4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34.00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  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Child$2</w:t>
                            </w:r>
                            <w:r w:rsidR="0073692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94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.00 </w:t>
                            </w:r>
                          </w:p>
                          <w:p w14:paraId="1F6DBF04" w14:textId="0E181C75" w:rsidR="00531AF4" w:rsidRDefault="00531AF4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4 Day Base Adult $258.00</w:t>
                            </w:r>
                            <w:r w:rsidR="002F0D9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2F0D9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E13CF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Park to Park Adult $</w:t>
                            </w:r>
                            <w:r w:rsidR="0073692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323.00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</w:p>
                          <w:p w14:paraId="3A9455DC" w14:textId="36086682" w:rsidR="00531AF4" w:rsidRDefault="00531AF4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4 Day Base Child $</w:t>
                            </w:r>
                            <w:r w:rsidR="003A3FD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248.00</w:t>
                            </w:r>
                            <w:r w:rsidR="0073692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73692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 $</w:t>
                            </w:r>
                            <w:r w:rsidR="001B462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313.00</w:t>
                            </w:r>
                          </w:p>
                          <w:p w14:paraId="55B4E8E4" w14:textId="761CD9CE" w:rsidR="0039260C" w:rsidRDefault="0039260C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5 Day Base Adult $271.00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1B462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Park to Park Adult $</w:t>
                            </w:r>
                            <w:r w:rsidR="009F386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341.00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</w:p>
                          <w:p w14:paraId="50E57E7F" w14:textId="52B79958" w:rsidR="002F0D96" w:rsidRDefault="0039260C" w:rsidP="0000150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>5 Day Base Child $261.00</w:t>
                            </w:r>
                            <w:r w:rsidR="009F386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9F386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 $331.00</w:t>
                            </w:r>
                          </w:p>
                          <w:p w14:paraId="1705F82D" w14:textId="2A32278C" w:rsidR="0000150D" w:rsidRDefault="0000150D" w:rsidP="00FB171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kern w:val="28"/>
                                <w14:cntxtAlts/>
                              </w:rPr>
                              <w:t>Universal Studios, Island of Adventure &amp; Volcano Bay</w:t>
                            </w:r>
                          </w:p>
                          <w:p w14:paraId="143A1615" w14:textId="3BC4EC02" w:rsidR="00344C62" w:rsidRPr="00A56EA9" w:rsidRDefault="0000150D" w:rsidP="00A56EA9">
                            <w:pPr>
                              <w:widowControl w:val="0"/>
                              <w:spacing w:after="60" w:line="225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</w:pPr>
                            <w:r w:rsidRPr="000C3FDF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3 PARKS</w:t>
                            </w:r>
                            <w:r w:rsidRPr="000C3FD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</w:p>
                          <w:p w14:paraId="592605AD" w14:textId="1FE44BBB" w:rsidR="0000150D" w:rsidRPr="000B5C04" w:rsidRDefault="0000150D" w:rsidP="00774E59">
                            <w:pPr>
                              <w:widowControl w:val="0"/>
                              <w:spacing w:after="0" w:line="225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 Day Base Adult $2</w:t>
                            </w:r>
                            <w:r w:rsidR="00EA63D0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84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  <w:r w:rsidR="0048709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 xml:space="preserve"> </w:t>
                            </w:r>
                            <w:r w:rsidR="0048709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Park to Park Adult $3</w:t>
                            </w:r>
                            <w:r w:rsidR="007B2EC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44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</w:p>
                          <w:p w14:paraId="22B49750" w14:textId="467DD0C8" w:rsidR="0000150D" w:rsidRPr="000B5C04" w:rsidRDefault="0000150D" w:rsidP="00774E59">
                            <w:pPr>
                              <w:widowControl w:val="0"/>
                              <w:spacing w:after="0" w:line="225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 Day Base Child $2</w:t>
                            </w:r>
                            <w:r w:rsidR="00EA63D0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74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.00   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 $</w:t>
                            </w:r>
                            <w:r w:rsidR="007B2EC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334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</w:p>
                          <w:p w14:paraId="7D925468" w14:textId="016BD92E" w:rsidR="0000150D" w:rsidRPr="000B5C04" w:rsidRDefault="000B7768" w:rsidP="00774E59">
                            <w:pPr>
                              <w:widowControl w:val="0"/>
                              <w:spacing w:after="0" w:line="225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4 Day Base Adult </w:t>
                            </w:r>
                            <w:r w:rsidR="00B02791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1F347E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308</w:t>
                            </w:r>
                            <w:r w:rsidR="00B02791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  <w:r w:rsidR="00B02791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B02791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Adult $3</w:t>
                            </w:r>
                            <w:r w:rsidR="009D5202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73</w:t>
                            </w:r>
                            <w:r w:rsidR="00B02791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</w:p>
                          <w:p w14:paraId="3458C7B6" w14:textId="21776C4A" w:rsidR="00774E59" w:rsidRPr="000B5C04" w:rsidRDefault="00B02791" w:rsidP="00774E59">
                            <w:pPr>
                              <w:widowControl w:val="0"/>
                              <w:spacing w:after="0" w:line="225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4 Day Base Child $</w:t>
                            </w:r>
                            <w:r w:rsidR="003B132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2</w:t>
                            </w:r>
                            <w:r w:rsidR="001F347E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98</w:t>
                            </w:r>
                            <w:r w:rsidR="003B132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  <w:r w:rsidR="003B132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3B132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 $3</w:t>
                            </w:r>
                            <w:r w:rsidR="004E644C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63</w:t>
                            </w:r>
                            <w:r w:rsidR="003B1325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.00</w:t>
                            </w:r>
                          </w:p>
                          <w:p w14:paraId="19A3FDE0" w14:textId="7D821DA9" w:rsidR="00774E59" w:rsidRPr="000B5C04" w:rsidRDefault="002F0D96" w:rsidP="00774E59">
                            <w:pPr>
                              <w:widowControl w:val="0"/>
                              <w:spacing w:after="0" w:line="225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5 Day Base Adult $</w:t>
                            </w:r>
                            <w:r w:rsidR="001F347E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331.00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4E644C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Park to Park Adult $401.00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</w:p>
                          <w:p w14:paraId="1CA184AC" w14:textId="03B8CC61" w:rsidR="002F0D96" w:rsidRPr="000B5C04" w:rsidRDefault="002F0D96" w:rsidP="00774E59">
                            <w:pPr>
                              <w:widowControl w:val="0"/>
                              <w:spacing w:after="0" w:line="225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5 Day Base Child</w:t>
                            </w:r>
                            <w:r w:rsidR="00D21D34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D21D34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321.00</w:t>
                            </w:r>
                            <w:r w:rsidR="004E644C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4E644C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Park to Park Child $</w:t>
                            </w:r>
                            <w:r w:rsidR="000B5C04" w:rsidRPr="000B5C04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14:cntxtAlts/>
                              </w:rPr>
                              <w:t>391.00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51999F29" w14:textId="27E49542" w:rsidR="00382C53" w:rsidRPr="00593B14" w:rsidRDefault="00382C53" w:rsidP="00B2551C">
            <w:pPr>
              <w:pStyle w:val="TOC1"/>
              <w:rPr>
                <w:rFonts w:ascii="Arial Narrow" w:hAnsi="Arial Narrow" w:cs="Times New Roman"/>
                <w:kern w:val="28"/>
                <w:sz w:val="20"/>
                <w:szCs w:val="20"/>
                <w:u w:val="single"/>
                <w14:cntxtAlts/>
              </w:rPr>
            </w:pPr>
            <w:r w:rsidRPr="00593B14">
              <w:rPr>
                <w:rFonts w:ascii="Arial Narrow" w:hAnsi="Arial Narrow"/>
                <w:sz w:val="20"/>
                <w:szCs w:val="20"/>
              </w:rPr>
              <w:t xml:space="preserve">Six (6) tickets per for card holder may purchase by Active duty, Retired, National Guard, Reservist, U.S. Coast </w:t>
            </w:r>
            <w:r w:rsidR="00BB51E4" w:rsidRPr="00593B14">
              <w:rPr>
                <w:rFonts w:ascii="Arial Narrow" w:hAnsi="Arial Narrow"/>
                <w:sz w:val="20"/>
                <w:szCs w:val="20"/>
              </w:rPr>
              <w:t>Guard,</w:t>
            </w:r>
            <w:r w:rsidRPr="00593B14">
              <w:rPr>
                <w:rFonts w:ascii="Arial Narrow" w:hAnsi="Arial Narrow"/>
                <w:sz w:val="20"/>
                <w:szCs w:val="20"/>
              </w:rPr>
              <w:t xml:space="preserve"> or their spouse with a valid U.S. Military</w:t>
            </w:r>
            <w:r w:rsidR="004740A1" w:rsidRPr="00593B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3B14">
              <w:rPr>
                <w:rFonts w:ascii="Arial Narrow" w:hAnsi="Arial Narrow"/>
                <w:sz w:val="20"/>
                <w:szCs w:val="20"/>
              </w:rPr>
              <w:t>ID. DOD Civilian’s may purchase tickets with a valid U.S Military CAC Card</w:t>
            </w:r>
            <w:r w:rsidR="00CF5E35" w:rsidRPr="00593B14">
              <w:rPr>
                <w:rFonts w:ascii="Arial Narrow" w:hAnsi="Arial Narrow"/>
                <w:sz w:val="20"/>
                <w:szCs w:val="20"/>
              </w:rPr>
              <w:t xml:space="preserve"> with approved ID</w:t>
            </w:r>
            <w:r w:rsidRPr="00593B14">
              <w:rPr>
                <w:rFonts w:ascii="Arial Narrow" w:hAnsi="Arial Narrow"/>
                <w:sz w:val="20"/>
                <w:szCs w:val="20"/>
              </w:rPr>
              <w:t>.</w:t>
            </w:r>
            <w:r w:rsidR="00CF5E35" w:rsidRPr="00593B14">
              <w:rPr>
                <w:rFonts w:ascii="Arial Narrow" w:hAnsi="Arial Narrow"/>
                <w:sz w:val="20"/>
                <w:szCs w:val="20"/>
              </w:rPr>
              <w:t xml:space="preserve"> We will be checking </w:t>
            </w:r>
            <w:r w:rsidR="00BB51E4" w:rsidRPr="00593B14">
              <w:rPr>
                <w:rFonts w:ascii="Arial Narrow" w:hAnsi="Arial Narrow"/>
                <w:sz w:val="20"/>
                <w:szCs w:val="20"/>
              </w:rPr>
              <w:t>IDs</w:t>
            </w:r>
            <w:r w:rsidR="00CF5E35" w:rsidRPr="00593B14">
              <w:rPr>
                <w:rFonts w:ascii="Arial Narrow" w:hAnsi="Arial Narrow"/>
                <w:sz w:val="20"/>
                <w:szCs w:val="20"/>
              </w:rPr>
              <w:t xml:space="preserve"> to ensure you have the correct ID to purchase the tickets. </w:t>
            </w:r>
            <w:r w:rsidR="00C362E6" w:rsidRPr="00593B14">
              <w:rPr>
                <w:rFonts w:ascii="Arial Narrow" w:hAnsi="Arial Narrow"/>
                <w:sz w:val="20"/>
                <w:szCs w:val="20"/>
              </w:rPr>
              <w:t xml:space="preserve"> You need to purchase all 6 tickets at one time. Once you have activated a ticket in your name, you will not be able to </w:t>
            </w:r>
            <w:r w:rsidR="00006076" w:rsidRPr="00593B14">
              <w:rPr>
                <w:rFonts w:ascii="Arial Narrow" w:hAnsi="Arial Narrow"/>
                <w:sz w:val="20"/>
                <w:szCs w:val="20"/>
              </w:rPr>
              <w:t xml:space="preserve">purchase any more under your name. </w:t>
            </w:r>
            <w:r w:rsidR="00BB51E4" w:rsidRPr="00593B14">
              <w:rPr>
                <w:rFonts w:ascii="Arial Narrow" w:hAnsi="Arial Narrow"/>
                <w:sz w:val="20"/>
                <w:szCs w:val="20"/>
              </w:rPr>
              <w:t>The Freedom Pass</w:t>
            </w:r>
            <w:r w:rsidR="00006076" w:rsidRPr="00593B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51E4" w:rsidRPr="00593B14">
              <w:rPr>
                <w:rFonts w:ascii="Arial Narrow" w:hAnsi="Arial Narrow"/>
                <w:sz w:val="20"/>
                <w:szCs w:val="20"/>
              </w:rPr>
              <w:t>does</w:t>
            </w:r>
            <w:r w:rsidR="00006076" w:rsidRPr="00593B14">
              <w:rPr>
                <w:rFonts w:ascii="Arial Narrow" w:hAnsi="Arial Narrow"/>
                <w:sz w:val="20"/>
                <w:szCs w:val="20"/>
              </w:rPr>
              <w:t xml:space="preserve"> not include parking or other special perks.</w:t>
            </w:r>
            <w:r w:rsidR="00487095" w:rsidRPr="00593B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3B14">
              <w:rPr>
                <w:rFonts w:ascii="Arial Narrow" w:hAnsi="Arial Narrow" w:cstheme="minorHAnsi"/>
                <w:sz w:val="20"/>
                <w:szCs w:val="20"/>
              </w:rPr>
              <w:t xml:space="preserve">Once Universal has issued your tickets, </w:t>
            </w:r>
            <w:r w:rsidR="00922C23" w:rsidRPr="00593B14">
              <w:rPr>
                <w:rFonts w:ascii="Arial Narrow" w:hAnsi="Arial Narrow" w:cstheme="minorHAnsi"/>
                <w:sz w:val="20"/>
                <w:szCs w:val="20"/>
              </w:rPr>
              <w:t>please</w:t>
            </w:r>
            <w:r w:rsidRPr="00593B14">
              <w:rPr>
                <w:rFonts w:ascii="Arial Narrow" w:hAnsi="Arial Narrow" w:cstheme="minorHAnsi"/>
                <w:sz w:val="20"/>
                <w:szCs w:val="20"/>
              </w:rPr>
              <w:t xml:space="preserve"> take photo of the back of your ticket! </w:t>
            </w:r>
          </w:p>
          <w:p w14:paraId="190B2DFE" w14:textId="5B270DBD" w:rsidR="00A21282" w:rsidRPr="00593B14" w:rsidRDefault="00A21282" w:rsidP="004B7C15">
            <w:pPr>
              <w:spacing w:after="0"/>
              <w:jc w:val="center"/>
              <w:rPr>
                <w:rFonts w:ascii="Arial Narrow" w:hAnsi="Arial Narrow"/>
                <w:b/>
                <w:bCs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 xml:space="preserve">Tickets Valid from </w:t>
            </w:r>
            <w:r w:rsidR="004B7C15"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>16 Nov 23 – 20 Dec 24</w:t>
            </w:r>
          </w:p>
          <w:p w14:paraId="0D7BC7BB" w14:textId="2FA11175" w:rsidR="00C35F6E" w:rsidRPr="00593B14" w:rsidRDefault="00C35F6E" w:rsidP="004B7C15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color w:val="000000"/>
                <w:kern w:val="28"/>
                <w:u w:val="single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>Universal Studios</w:t>
            </w:r>
            <w:r w:rsidR="000E7731"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 xml:space="preserve">, Islands of Adventure </w:t>
            </w:r>
            <w:r w:rsidR="00CF5E35"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>Freedom</w:t>
            </w:r>
            <w:r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 xml:space="preserve"> Pass</w:t>
            </w:r>
          </w:p>
          <w:p w14:paraId="60AA109F" w14:textId="7E3C0FB5" w:rsidR="00C35F6E" w:rsidRPr="00593B14" w:rsidRDefault="00C35F6E" w:rsidP="004B7C15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2-Park Freedom Adult (10+) $2</w:t>
            </w:r>
            <w:r w:rsidR="006A5600"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10</w:t>
            </w: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.00/Child (3-9) $</w:t>
            </w:r>
            <w:r w:rsidR="006A5600"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20</w:t>
            </w: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5.00</w:t>
            </w: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ab/>
              <w:t xml:space="preserve">                        </w:t>
            </w:r>
          </w:p>
          <w:p w14:paraId="774C8CBC" w14:textId="35C0B4EC" w:rsidR="00C35F6E" w:rsidRPr="00593B14" w:rsidRDefault="00C35F6E" w:rsidP="004B7C15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color w:val="000000"/>
                <w:kern w:val="28"/>
                <w14:cntxtAlts/>
              </w:rPr>
              <w:t> </w:t>
            </w:r>
            <w:r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>Universal Studios, Islands o</w:t>
            </w:r>
            <w:r w:rsidR="000E7731"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 xml:space="preserve">f Adventure &amp; Volcano Bay </w:t>
            </w:r>
            <w:r w:rsidR="00BB51E4" w:rsidRPr="00593B14">
              <w:rPr>
                <w:rFonts w:ascii="Arial Narrow" w:eastAsia="Times New Roman" w:hAnsi="Arial Narrow" w:cstheme="minorHAnsi"/>
                <w:b/>
                <w:bCs/>
                <w:color w:val="0070C0"/>
                <w:kern w:val="28"/>
                <w:u w:val="single"/>
                <w14:cntxtAlts/>
              </w:rPr>
              <w:t>Freedom Pass</w:t>
            </w:r>
          </w:p>
          <w:p w14:paraId="3B40E1D0" w14:textId="77777777" w:rsidR="009478FC" w:rsidRPr="00593B14" w:rsidRDefault="00C35F6E" w:rsidP="004B7C15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3 Park Freedom Adult (10+) $2</w:t>
            </w:r>
            <w:r w:rsidR="007C2EB0"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4</w:t>
            </w: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5.00/Child (3-9) $2</w:t>
            </w:r>
            <w:r w:rsidR="007C2EB0"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4</w:t>
            </w: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0.00</w:t>
            </w:r>
          </w:p>
          <w:p w14:paraId="7221F0D5" w14:textId="5B02718A" w:rsidR="002F2A23" w:rsidRPr="00593B14" w:rsidRDefault="00D638B1" w:rsidP="009808D6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 xml:space="preserve">Blackout Dates- 25 Dec 2023 – 2 Jan 2024 &amp; </w:t>
            </w:r>
            <w:r w:rsidR="00C02565"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>25-31 March 2024</w:t>
            </w:r>
            <w:r w:rsidR="00C35F6E" w:rsidRPr="00593B14">
              <w:rPr>
                <w:rFonts w:ascii="Arial Narrow" w:eastAsia="Times New Roman" w:hAnsi="Arial Narrow" w:cstheme="minorHAnsi"/>
                <w:b/>
                <w:color w:val="000000"/>
                <w:kern w:val="28"/>
                <w14:cntxtAlts/>
              </w:rPr>
              <w:t xml:space="preserve"> </w:t>
            </w:r>
          </w:p>
          <w:p w14:paraId="11DCA534" w14:textId="482CCCFB" w:rsidR="00473D21" w:rsidRPr="00593B14" w:rsidRDefault="00EA2E81" w:rsidP="004B7C15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  <w:t>Tickets expire 2</w:t>
            </w:r>
            <w:r w:rsidR="00DD119B" w:rsidRPr="00593B14"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  <w:t>0</w:t>
            </w:r>
            <w:r w:rsidRPr="00593B14"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  <w:t xml:space="preserve"> December 202</w:t>
            </w:r>
            <w:r w:rsidR="00D13CDA" w:rsidRPr="00593B14"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  <w:t>4</w:t>
            </w:r>
            <w:r w:rsidR="00C35F6E" w:rsidRPr="00593B14"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  <w:t xml:space="preserve">  </w:t>
            </w:r>
          </w:p>
          <w:p w14:paraId="4EBFF47E" w14:textId="41AC80F9" w:rsidR="0000150D" w:rsidRPr="00593B14" w:rsidRDefault="00C35F6E" w:rsidP="00F40164">
            <w:pPr>
              <w:widowControl w:val="0"/>
              <w:spacing w:after="0" w:line="225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color w:val="FF0000"/>
                <w:kern w:val="28"/>
                <w14:cntxtAlts/>
              </w:rPr>
              <w:t xml:space="preserve">       </w:t>
            </w:r>
          </w:p>
          <w:p w14:paraId="35136AB4" w14:textId="7D0182B8" w:rsidR="008227CE" w:rsidRPr="00593B14" w:rsidRDefault="004740A1" w:rsidP="00473D21">
            <w:pPr>
              <w:spacing w:after="0"/>
              <w:jc w:val="center"/>
              <w:rPr>
                <w:rFonts w:ascii="Arial Narrow" w:hAnsi="Arial Narrow"/>
                <w:b/>
                <w:bCs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 xml:space="preserve">Universal </w:t>
            </w:r>
            <w:r w:rsidR="00A550B6"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>Hollywood</w:t>
            </w:r>
          </w:p>
          <w:p w14:paraId="6D07501C" w14:textId="6460CB02" w:rsidR="00746D8F" w:rsidRPr="00593B14" w:rsidRDefault="00B868E7" w:rsidP="00473D21">
            <w:pPr>
              <w:spacing w:after="0"/>
              <w:jc w:val="center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 xml:space="preserve">1 Day Gen. </w:t>
            </w:r>
            <w:r w:rsidR="00473D21" w:rsidRPr="00593B14">
              <w:rPr>
                <w:rFonts w:ascii="Arial Narrow" w:hAnsi="Arial Narrow"/>
                <w:color w:val="auto"/>
              </w:rPr>
              <w:t>Admission $112.00</w:t>
            </w:r>
          </w:p>
          <w:p w14:paraId="41C6C016" w14:textId="5197F047" w:rsidR="00A550B6" w:rsidRPr="00593B14" w:rsidRDefault="00A550B6" w:rsidP="004740A1">
            <w:pPr>
              <w:jc w:val="center"/>
              <w:rPr>
                <w:rFonts w:ascii="Arial Narrow" w:hAnsi="Arial Narrow"/>
                <w:color w:val="auto"/>
              </w:rPr>
            </w:pPr>
          </w:p>
          <w:p w14:paraId="44F14891" w14:textId="77777777" w:rsidR="008227CE" w:rsidRPr="00593B14" w:rsidRDefault="008227CE" w:rsidP="008227C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779BFF5" w14:textId="7999FEEC" w:rsidR="009D2335" w:rsidRPr="00593B14" w:rsidRDefault="008227CE">
            <w:pPr>
              <w:pStyle w:val="NoSpacing"/>
              <w:rPr>
                <w:rFonts w:ascii="Arial Narrow" w:hAnsi="Arial Narrow"/>
              </w:rPr>
            </w:pPr>
            <w:r w:rsidRPr="00593B14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850" w:type="dxa"/>
          </w:tcPr>
          <w:p w14:paraId="14C61FAE" w14:textId="5D24C7FE" w:rsidR="009D2335" w:rsidRPr="00593B14" w:rsidRDefault="009D2335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6840" w:type="dxa"/>
          </w:tcPr>
          <w:p w14:paraId="0FBA0B7D" w14:textId="77777777" w:rsidR="00FB1900" w:rsidRPr="00593B14" w:rsidRDefault="00FB1900" w:rsidP="0052543B">
            <w:pPr>
              <w:spacing w:after="0"/>
              <w:jc w:val="center"/>
              <w:rPr>
                <w:rFonts w:ascii="Arial Narrow" w:hAnsi="Arial Narrow"/>
                <w:b/>
                <w:color w:val="auto"/>
                <w:u w:val="single"/>
              </w:rPr>
            </w:pPr>
          </w:p>
          <w:p w14:paraId="6F577381" w14:textId="77777777" w:rsidR="008227CE" w:rsidRPr="00593B14" w:rsidRDefault="008227CE" w:rsidP="00006076">
            <w:pPr>
              <w:spacing w:after="0"/>
              <w:jc w:val="center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CENTRAL FLORIDA</w:t>
            </w:r>
          </w:p>
          <w:p w14:paraId="08F70571" w14:textId="77777777" w:rsidR="0052543B" w:rsidRPr="00593B14" w:rsidRDefault="0052543B" w:rsidP="008227CE">
            <w:pPr>
              <w:spacing w:after="0"/>
              <w:jc w:val="center"/>
              <w:rPr>
                <w:rFonts w:ascii="Arial Narrow" w:hAnsi="Arial Narrow"/>
                <w:b/>
                <w:color w:val="auto"/>
                <w:u w:val="single"/>
              </w:rPr>
            </w:pPr>
          </w:p>
          <w:p w14:paraId="079870FC" w14:textId="2B802261" w:rsidR="008227CE" w:rsidRPr="00593B14" w:rsidRDefault="008227CE" w:rsidP="001744BD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bookmarkStart w:id="0" w:name="_Hlk122097108"/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GATORLAND </w:t>
            </w:r>
            <w:r w:rsidR="00E46D89" w:rsidRPr="00593B14">
              <w:rPr>
                <w:rFonts w:ascii="Arial Narrow" w:hAnsi="Arial Narrow"/>
                <w:b/>
                <w:color w:val="auto"/>
                <w:u w:val="single"/>
              </w:rPr>
              <w:t>ORLANDO -</w:t>
            </w:r>
            <w:r w:rsidR="00CB0CDB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Military Free</w:t>
            </w:r>
          </w:p>
          <w:p w14:paraId="7E33181C" w14:textId="455F053D" w:rsidR="008227CE" w:rsidRPr="00593B14" w:rsidRDefault="008227CE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Adult (14</w:t>
            </w:r>
            <w:r w:rsidR="00643ADF" w:rsidRPr="00593B14">
              <w:rPr>
                <w:rFonts w:ascii="Arial Narrow" w:hAnsi="Arial Narrow"/>
                <w:color w:val="auto"/>
              </w:rPr>
              <w:t>+) …</w:t>
            </w:r>
            <w:r w:rsidRPr="00593B14">
              <w:rPr>
                <w:rFonts w:ascii="Arial Narrow" w:hAnsi="Arial Narrow"/>
                <w:color w:val="auto"/>
              </w:rPr>
              <w:t>$2</w:t>
            </w:r>
            <w:r w:rsidR="00E0462F" w:rsidRPr="00593B14">
              <w:rPr>
                <w:rFonts w:ascii="Arial Narrow" w:hAnsi="Arial Narrow"/>
                <w:color w:val="auto"/>
              </w:rPr>
              <w:t>7</w:t>
            </w:r>
            <w:r w:rsidRPr="00593B14">
              <w:rPr>
                <w:rFonts w:ascii="Arial Narrow" w:hAnsi="Arial Narrow"/>
                <w:color w:val="auto"/>
              </w:rPr>
              <w:t>.00/Child (3-</w:t>
            </w:r>
            <w:r w:rsidR="00643ADF" w:rsidRPr="00593B14">
              <w:rPr>
                <w:rFonts w:ascii="Arial Narrow" w:hAnsi="Arial Narrow"/>
                <w:color w:val="auto"/>
              </w:rPr>
              <w:t>13) …</w:t>
            </w:r>
            <w:r w:rsidRPr="00593B14">
              <w:rPr>
                <w:rFonts w:ascii="Arial Narrow" w:hAnsi="Arial Narrow"/>
                <w:color w:val="auto"/>
              </w:rPr>
              <w:t>$</w:t>
            </w:r>
            <w:r w:rsidR="00F8319D" w:rsidRPr="00593B14">
              <w:rPr>
                <w:rFonts w:ascii="Arial Narrow" w:hAnsi="Arial Narrow"/>
                <w:color w:val="auto"/>
              </w:rPr>
              <w:t>20</w:t>
            </w:r>
            <w:r w:rsidRPr="00593B14">
              <w:rPr>
                <w:rFonts w:ascii="Arial Narrow" w:hAnsi="Arial Narrow"/>
                <w:color w:val="auto"/>
              </w:rPr>
              <w:t>.00</w:t>
            </w:r>
          </w:p>
          <w:p w14:paraId="0930DC97" w14:textId="662F81AE" w:rsidR="008227CE" w:rsidRPr="00593B14" w:rsidRDefault="008227CE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 xml:space="preserve">Gatorland Zip Line (includes </w:t>
            </w:r>
            <w:r w:rsidR="00643ADF" w:rsidRPr="00593B14">
              <w:rPr>
                <w:rFonts w:ascii="Arial Narrow" w:hAnsi="Arial Narrow"/>
                <w:color w:val="auto"/>
              </w:rPr>
              <w:t>admission)</w:t>
            </w:r>
            <w:r w:rsidR="0014213B" w:rsidRPr="00593B14">
              <w:rPr>
                <w:rFonts w:ascii="Arial Narrow" w:hAnsi="Arial Narrow"/>
                <w:color w:val="auto"/>
              </w:rPr>
              <w:t xml:space="preserve"> </w:t>
            </w:r>
            <w:r w:rsidRPr="00593B14">
              <w:rPr>
                <w:rFonts w:ascii="Arial Narrow" w:hAnsi="Arial Narrow"/>
                <w:color w:val="auto"/>
              </w:rPr>
              <w:t>$</w:t>
            </w:r>
            <w:r w:rsidR="0014213B" w:rsidRPr="00593B14">
              <w:rPr>
                <w:rFonts w:ascii="Arial Narrow" w:hAnsi="Arial Narrow"/>
                <w:color w:val="auto"/>
              </w:rPr>
              <w:t>55.00</w:t>
            </w:r>
          </w:p>
          <w:p w14:paraId="328B4E6B" w14:textId="4D7C7E04" w:rsidR="008227CE" w:rsidRPr="00593B14" w:rsidRDefault="008227CE" w:rsidP="001744BD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LEGOLAND – Winter Haven</w:t>
            </w:r>
            <w:r w:rsidR="009F5413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</w:t>
            </w:r>
            <w:r w:rsidR="00E64261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– </w:t>
            </w:r>
            <w:r w:rsidR="00C5506E" w:rsidRPr="00593B14">
              <w:rPr>
                <w:rFonts w:ascii="Arial Narrow" w:hAnsi="Arial Narrow"/>
                <w:color w:val="auto"/>
              </w:rPr>
              <w:t>1 Day 2nd Day Free (2+) $76.00</w:t>
            </w:r>
          </w:p>
          <w:p w14:paraId="77C9940E" w14:textId="5FDFA1BB" w:rsidR="008227CE" w:rsidRPr="00593B14" w:rsidRDefault="008227CE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1 Day 2</w:t>
            </w:r>
            <w:r w:rsidRPr="00593B14">
              <w:rPr>
                <w:rFonts w:ascii="Arial Narrow" w:hAnsi="Arial Narrow"/>
                <w:color w:val="auto"/>
                <w:vertAlign w:val="superscript"/>
              </w:rPr>
              <w:t>nd</w:t>
            </w:r>
            <w:r w:rsidRPr="00593B14">
              <w:rPr>
                <w:rFonts w:ascii="Arial Narrow" w:hAnsi="Arial Narrow"/>
                <w:color w:val="auto"/>
              </w:rPr>
              <w:t xml:space="preserve"> </w:t>
            </w:r>
            <w:r w:rsidR="007D3230" w:rsidRPr="00593B14">
              <w:rPr>
                <w:rFonts w:ascii="Arial Narrow" w:hAnsi="Arial Narrow"/>
                <w:color w:val="auto"/>
              </w:rPr>
              <w:t>D Waterpark Free (</w:t>
            </w:r>
            <w:r w:rsidR="004F25A0" w:rsidRPr="00593B14">
              <w:rPr>
                <w:rFonts w:ascii="Arial Narrow" w:hAnsi="Arial Narrow"/>
                <w:color w:val="auto"/>
              </w:rPr>
              <w:t>2</w:t>
            </w:r>
            <w:r w:rsidR="009E288F" w:rsidRPr="00593B14">
              <w:rPr>
                <w:rFonts w:ascii="Arial Narrow" w:hAnsi="Arial Narrow"/>
                <w:color w:val="auto"/>
              </w:rPr>
              <w:t>+) $</w:t>
            </w:r>
            <w:r w:rsidR="00C53E77" w:rsidRPr="00593B14">
              <w:rPr>
                <w:rFonts w:ascii="Arial Narrow" w:hAnsi="Arial Narrow"/>
                <w:color w:val="auto"/>
              </w:rPr>
              <w:t>93.00</w:t>
            </w:r>
          </w:p>
          <w:p w14:paraId="478560CA" w14:textId="68DD968E" w:rsidR="00BB7D6F" w:rsidRPr="00593B14" w:rsidRDefault="008227CE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1 Day 2</w:t>
            </w:r>
            <w:r w:rsidRPr="00593B14">
              <w:rPr>
                <w:rFonts w:ascii="Arial Narrow" w:hAnsi="Arial Narrow"/>
                <w:color w:val="auto"/>
                <w:vertAlign w:val="superscript"/>
              </w:rPr>
              <w:t>nd</w:t>
            </w:r>
            <w:r w:rsidR="007D3230" w:rsidRPr="00593B14">
              <w:rPr>
                <w:rFonts w:ascii="Arial Narrow" w:hAnsi="Arial Narrow"/>
                <w:color w:val="auto"/>
              </w:rPr>
              <w:t xml:space="preserve"> D Peppa Pig (</w:t>
            </w:r>
            <w:r w:rsidR="004F25A0" w:rsidRPr="00593B14">
              <w:rPr>
                <w:rFonts w:ascii="Arial Narrow" w:hAnsi="Arial Narrow"/>
                <w:color w:val="auto"/>
              </w:rPr>
              <w:t>2</w:t>
            </w:r>
            <w:r w:rsidR="009E288F" w:rsidRPr="00593B14">
              <w:rPr>
                <w:rFonts w:ascii="Arial Narrow" w:hAnsi="Arial Narrow"/>
                <w:color w:val="auto"/>
              </w:rPr>
              <w:t>+) $</w:t>
            </w:r>
            <w:r w:rsidR="00C53E77" w:rsidRPr="00593B14">
              <w:rPr>
                <w:rFonts w:ascii="Arial Narrow" w:hAnsi="Arial Narrow"/>
                <w:color w:val="auto"/>
              </w:rPr>
              <w:t>97.00</w:t>
            </w:r>
            <w:r w:rsidR="00BB7D6F" w:rsidRPr="00593B14">
              <w:rPr>
                <w:rFonts w:ascii="Arial Narrow" w:hAnsi="Arial Narrow"/>
                <w:color w:val="auto"/>
              </w:rPr>
              <w:t xml:space="preserve">2 Day Legoland, Waterpark </w:t>
            </w:r>
            <w:r w:rsidR="00A85CBD" w:rsidRPr="00593B14">
              <w:rPr>
                <w:rFonts w:ascii="Arial Narrow" w:hAnsi="Arial Narrow"/>
                <w:color w:val="auto"/>
              </w:rPr>
              <w:t xml:space="preserve">&amp; </w:t>
            </w:r>
            <w:r w:rsidR="00BB7D6F" w:rsidRPr="00593B14">
              <w:rPr>
                <w:rFonts w:ascii="Arial Narrow" w:hAnsi="Arial Narrow"/>
                <w:color w:val="auto"/>
              </w:rPr>
              <w:t>Peppa Pig (2+) $114.00</w:t>
            </w:r>
          </w:p>
          <w:p w14:paraId="76243076" w14:textId="77777777" w:rsidR="008227CE" w:rsidRPr="00593B14" w:rsidRDefault="008227CE" w:rsidP="00A16B25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593B14">
              <w:rPr>
                <w:rFonts w:ascii="Arial Narrow" w:hAnsi="Arial Narrow"/>
                <w:b/>
                <w:color w:val="FF0000"/>
              </w:rPr>
              <w:t>Valid for 2 days at LEGOLAND Florida, Same ticket must be used for both days, 2</w:t>
            </w:r>
            <w:r w:rsidRPr="00593B14">
              <w:rPr>
                <w:rFonts w:ascii="Arial Narrow" w:hAnsi="Arial Narrow"/>
                <w:b/>
                <w:color w:val="FF0000"/>
                <w:vertAlign w:val="superscript"/>
              </w:rPr>
              <w:t>nd</w:t>
            </w:r>
            <w:r w:rsidRPr="00593B14">
              <w:rPr>
                <w:rFonts w:ascii="Arial Narrow" w:hAnsi="Arial Narrow"/>
                <w:b/>
                <w:color w:val="FF0000"/>
              </w:rPr>
              <w:t xml:space="preserve"> day must be used within 14 days of first visit or before expiration, or whichever comes first.</w:t>
            </w:r>
          </w:p>
          <w:p w14:paraId="6564121B" w14:textId="77777777" w:rsidR="008227CE" w:rsidRPr="00593B14" w:rsidRDefault="005C75DA" w:rsidP="001744BD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Fun Spot of Florida, Orlando</w:t>
            </w:r>
          </w:p>
          <w:p w14:paraId="4B177DBC" w14:textId="1EE764DD" w:rsidR="008227CE" w:rsidRPr="00593B14" w:rsidRDefault="000C5ADB" w:rsidP="001744BD">
            <w:pPr>
              <w:spacing w:after="0" w:line="240" w:lineRule="auto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>1</w:t>
            </w:r>
            <w:r w:rsidR="008227CE" w:rsidRPr="00593B14">
              <w:rPr>
                <w:rFonts w:ascii="Arial Narrow" w:hAnsi="Arial Narrow"/>
                <w:bCs/>
                <w:color w:val="auto"/>
              </w:rPr>
              <w:t xml:space="preserve"> day park pass (3</w:t>
            </w:r>
            <w:r w:rsidR="00643ADF" w:rsidRPr="00593B14">
              <w:rPr>
                <w:rFonts w:ascii="Arial Narrow" w:hAnsi="Arial Narrow"/>
                <w:bCs/>
                <w:color w:val="auto"/>
              </w:rPr>
              <w:t>+)</w:t>
            </w:r>
            <w:r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8227CE" w:rsidRPr="00593B14">
              <w:rPr>
                <w:rFonts w:ascii="Arial Narrow" w:hAnsi="Arial Narrow"/>
                <w:bCs/>
                <w:color w:val="auto"/>
              </w:rPr>
              <w:t>$</w:t>
            </w:r>
            <w:r w:rsidR="00057B1A" w:rsidRPr="00593B14">
              <w:rPr>
                <w:rFonts w:ascii="Arial Narrow" w:hAnsi="Arial Narrow"/>
                <w:bCs/>
                <w:color w:val="auto"/>
              </w:rPr>
              <w:t>47</w:t>
            </w:r>
            <w:r w:rsidR="008227CE" w:rsidRPr="00593B14">
              <w:rPr>
                <w:rFonts w:ascii="Arial Narrow" w:hAnsi="Arial Narrow"/>
                <w:bCs/>
                <w:color w:val="auto"/>
              </w:rPr>
              <w:t>.00</w:t>
            </w:r>
            <w:r w:rsidR="001744BD" w:rsidRPr="00593B14">
              <w:rPr>
                <w:rFonts w:ascii="Arial Narrow" w:hAnsi="Arial Narrow"/>
                <w:bCs/>
                <w:color w:val="auto"/>
              </w:rPr>
              <w:t xml:space="preserve">          </w:t>
            </w:r>
            <w:r w:rsidR="00851588" w:rsidRPr="00593B14">
              <w:rPr>
                <w:rFonts w:ascii="Arial Narrow" w:hAnsi="Arial Narrow"/>
                <w:bCs/>
                <w:color w:val="auto"/>
              </w:rPr>
              <w:t xml:space="preserve">Fun Spot FL MIL 1 DAY </w:t>
            </w:r>
            <w:r w:rsidR="008227CE" w:rsidRPr="00593B14">
              <w:rPr>
                <w:rFonts w:ascii="Arial Narrow" w:hAnsi="Arial Narrow"/>
                <w:bCs/>
                <w:color w:val="auto"/>
              </w:rPr>
              <w:t>$2</w:t>
            </w:r>
            <w:r w:rsidR="00851588" w:rsidRPr="00593B14">
              <w:rPr>
                <w:rFonts w:ascii="Arial Narrow" w:hAnsi="Arial Narrow"/>
                <w:bCs/>
                <w:color w:val="auto"/>
              </w:rPr>
              <w:t>4</w:t>
            </w:r>
            <w:r w:rsidR="008227CE" w:rsidRPr="00593B14">
              <w:rPr>
                <w:rFonts w:ascii="Arial Narrow" w:hAnsi="Arial Narrow"/>
                <w:bCs/>
                <w:color w:val="auto"/>
              </w:rPr>
              <w:t>.00</w:t>
            </w:r>
          </w:p>
          <w:p w14:paraId="1F3887A8" w14:textId="52C2C67C" w:rsidR="008227CE" w:rsidRPr="00593B14" w:rsidRDefault="005C75DA" w:rsidP="001744BD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Kennedy Space </w:t>
            </w:r>
            <w:r w:rsidR="001D510E" w:rsidRPr="00593B14">
              <w:rPr>
                <w:rFonts w:ascii="Arial Narrow" w:hAnsi="Arial Narrow"/>
                <w:b/>
                <w:color w:val="auto"/>
                <w:u w:val="single"/>
              </w:rPr>
              <w:t>Center</w:t>
            </w:r>
            <w:r w:rsidR="001D510E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1D510E" w:rsidRPr="00593B14">
              <w:rPr>
                <w:rFonts w:ascii="Arial Narrow" w:hAnsi="Arial Narrow"/>
                <w:bCs/>
                <w:color w:val="auto"/>
              </w:rPr>
              <w:t>Adult</w:t>
            </w:r>
            <w:r w:rsidR="008227CE" w:rsidRPr="00593B14">
              <w:rPr>
                <w:rFonts w:ascii="Arial Narrow" w:hAnsi="Arial Narrow"/>
                <w:color w:val="auto"/>
              </w:rPr>
              <w:t xml:space="preserve"> </w:t>
            </w:r>
            <w:r w:rsidR="005C674E" w:rsidRPr="00593B14">
              <w:rPr>
                <w:rFonts w:ascii="Arial Narrow" w:hAnsi="Arial Narrow"/>
                <w:color w:val="auto"/>
              </w:rPr>
              <w:t>(12</w:t>
            </w:r>
            <w:r w:rsidR="00643ADF" w:rsidRPr="00593B14">
              <w:rPr>
                <w:rFonts w:ascii="Arial Narrow" w:hAnsi="Arial Narrow"/>
                <w:color w:val="auto"/>
              </w:rPr>
              <w:t>+)</w:t>
            </w:r>
            <w:r w:rsidR="001D510E" w:rsidRPr="00593B14">
              <w:rPr>
                <w:rFonts w:ascii="Arial Narrow" w:hAnsi="Arial Narrow"/>
                <w:color w:val="auto"/>
              </w:rPr>
              <w:t xml:space="preserve"> </w:t>
            </w:r>
            <w:r w:rsidR="005C674E" w:rsidRPr="00593B14">
              <w:rPr>
                <w:rFonts w:ascii="Arial Narrow" w:hAnsi="Arial Narrow"/>
                <w:color w:val="auto"/>
              </w:rPr>
              <w:t>$</w:t>
            </w:r>
            <w:r w:rsidR="00B31957" w:rsidRPr="00593B14">
              <w:rPr>
                <w:rFonts w:ascii="Arial Narrow" w:hAnsi="Arial Narrow"/>
                <w:color w:val="auto"/>
              </w:rPr>
              <w:t>58</w:t>
            </w:r>
            <w:r w:rsidR="00FB79B2" w:rsidRPr="00593B14">
              <w:rPr>
                <w:rFonts w:ascii="Arial Narrow" w:hAnsi="Arial Narrow"/>
                <w:color w:val="auto"/>
              </w:rPr>
              <w:t>.00</w:t>
            </w:r>
            <w:r w:rsidR="005C674E" w:rsidRPr="00593B14">
              <w:rPr>
                <w:rFonts w:ascii="Arial Narrow" w:hAnsi="Arial Narrow"/>
                <w:color w:val="auto"/>
              </w:rPr>
              <w:t>/Child (3-11)</w:t>
            </w:r>
            <w:r w:rsidR="00FB79B2" w:rsidRPr="00593B14">
              <w:rPr>
                <w:rFonts w:ascii="Arial Narrow" w:hAnsi="Arial Narrow"/>
                <w:color w:val="auto"/>
              </w:rPr>
              <w:t xml:space="preserve"> $5</w:t>
            </w:r>
            <w:r w:rsidR="00B31957" w:rsidRPr="00593B14">
              <w:rPr>
                <w:rFonts w:ascii="Arial Narrow" w:hAnsi="Arial Narrow"/>
                <w:color w:val="auto"/>
              </w:rPr>
              <w:t>1</w:t>
            </w:r>
            <w:r w:rsidR="00FB79B2" w:rsidRPr="00593B14">
              <w:rPr>
                <w:rFonts w:ascii="Arial Narrow" w:hAnsi="Arial Narrow"/>
                <w:color w:val="auto"/>
              </w:rPr>
              <w:t>.00</w:t>
            </w:r>
          </w:p>
          <w:p w14:paraId="56B8FFF6" w14:textId="69337B7D" w:rsidR="005C75DA" w:rsidRPr="00593B14" w:rsidRDefault="008227CE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Kennedy A</w:t>
            </w:r>
            <w:r w:rsidR="00E44E70" w:rsidRPr="00593B14">
              <w:rPr>
                <w:rFonts w:ascii="Arial Narrow" w:hAnsi="Arial Narrow"/>
                <w:color w:val="auto"/>
              </w:rPr>
              <w:t>tlantis</w:t>
            </w:r>
            <w:r w:rsidR="00940A9B" w:rsidRPr="00593B14">
              <w:rPr>
                <w:rFonts w:ascii="Arial Narrow" w:hAnsi="Arial Narrow"/>
                <w:color w:val="auto"/>
              </w:rPr>
              <w:t xml:space="preserve"> Annual</w:t>
            </w:r>
            <w:r w:rsidRPr="00593B14">
              <w:rPr>
                <w:rFonts w:ascii="Arial Narrow" w:hAnsi="Arial Narrow"/>
                <w:color w:val="auto"/>
              </w:rPr>
              <w:t xml:space="preserve"> </w:t>
            </w:r>
            <w:r w:rsidR="005C674E" w:rsidRPr="00593B14">
              <w:rPr>
                <w:rFonts w:ascii="Arial Narrow" w:hAnsi="Arial Narrow"/>
                <w:color w:val="auto"/>
              </w:rPr>
              <w:t>Pass Ad</w:t>
            </w:r>
            <w:r w:rsidR="00FB79B2" w:rsidRPr="00593B14">
              <w:rPr>
                <w:rFonts w:ascii="Arial Narrow" w:hAnsi="Arial Narrow"/>
                <w:color w:val="auto"/>
              </w:rPr>
              <w:t xml:space="preserve"> $123.00</w:t>
            </w:r>
            <w:r w:rsidR="005C674E" w:rsidRPr="00593B14">
              <w:rPr>
                <w:rFonts w:ascii="Arial Narrow" w:hAnsi="Arial Narrow"/>
                <w:color w:val="auto"/>
              </w:rPr>
              <w:t xml:space="preserve"> Ch </w:t>
            </w:r>
            <w:r w:rsidR="00FB79B2" w:rsidRPr="00593B14">
              <w:rPr>
                <w:rFonts w:ascii="Arial Narrow" w:hAnsi="Arial Narrow"/>
                <w:color w:val="auto"/>
              </w:rPr>
              <w:t>$99.00</w:t>
            </w:r>
            <w:r w:rsidR="00851588" w:rsidRPr="00593B14">
              <w:rPr>
                <w:rFonts w:ascii="Arial Narrow" w:hAnsi="Arial Narrow"/>
                <w:color w:val="auto"/>
              </w:rPr>
              <w:t xml:space="preserve"> </w:t>
            </w:r>
          </w:p>
          <w:p w14:paraId="12406898" w14:textId="6032C78D" w:rsidR="00FB79B2" w:rsidRPr="00593B14" w:rsidRDefault="00FB79B2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Kennedy Chat Astro Ad</w:t>
            </w:r>
            <w:r w:rsidR="001D510E" w:rsidRPr="00593B14">
              <w:rPr>
                <w:rFonts w:ascii="Arial Narrow" w:hAnsi="Arial Narrow"/>
                <w:color w:val="auto"/>
              </w:rPr>
              <w:t xml:space="preserve"> </w:t>
            </w:r>
            <w:r w:rsidRPr="00593B14">
              <w:rPr>
                <w:rFonts w:ascii="Arial Narrow" w:hAnsi="Arial Narrow"/>
                <w:color w:val="auto"/>
              </w:rPr>
              <w:t>$47.00 Ch $33.00</w:t>
            </w:r>
          </w:p>
          <w:p w14:paraId="384EEC7F" w14:textId="5A4C4A75" w:rsidR="008227CE" w:rsidRPr="00593B14" w:rsidRDefault="005C75DA" w:rsidP="001744BD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Medieval Times </w:t>
            </w:r>
            <w:r w:rsidR="003D1468" w:rsidRPr="00593B14">
              <w:rPr>
                <w:rFonts w:ascii="Arial Narrow" w:hAnsi="Arial Narrow"/>
                <w:b/>
                <w:color w:val="auto"/>
                <w:u w:val="single"/>
              </w:rPr>
              <w:t>–</w:t>
            </w: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Kissimmee</w:t>
            </w:r>
            <w:r w:rsidR="003D1468" w:rsidRPr="00593B14">
              <w:rPr>
                <w:rFonts w:ascii="Arial Narrow" w:hAnsi="Arial Narrow"/>
                <w:b/>
                <w:color w:val="auto"/>
              </w:rPr>
              <w:t xml:space="preserve">  </w:t>
            </w:r>
            <w:r w:rsidR="003D1468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</w:t>
            </w:r>
            <w:r w:rsidR="008227CE" w:rsidRPr="00593B14">
              <w:rPr>
                <w:rFonts w:ascii="Arial Narrow" w:hAnsi="Arial Narrow"/>
                <w:color w:val="auto"/>
              </w:rPr>
              <w:t xml:space="preserve">Adult </w:t>
            </w:r>
            <w:r w:rsidR="00372992" w:rsidRPr="00593B14">
              <w:rPr>
                <w:rFonts w:ascii="Arial Narrow" w:hAnsi="Arial Narrow"/>
                <w:color w:val="auto"/>
              </w:rPr>
              <w:t>(12</w:t>
            </w:r>
            <w:r w:rsidR="00643ADF" w:rsidRPr="00593B14">
              <w:rPr>
                <w:rFonts w:ascii="Arial Narrow" w:hAnsi="Arial Narrow"/>
                <w:color w:val="auto"/>
              </w:rPr>
              <w:t>+) …</w:t>
            </w:r>
            <w:r w:rsidR="00372992" w:rsidRPr="00593B14">
              <w:rPr>
                <w:rFonts w:ascii="Arial Narrow" w:hAnsi="Arial Narrow"/>
                <w:color w:val="auto"/>
              </w:rPr>
              <w:t>$</w:t>
            </w:r>
            <w:r w:rsidR="00B71AFC" w:rsidRPr="00593B14">
              <w:rPr>
                <w:rFonts w:ascii="Arial Narrow" w:hAnsi="Arial Narrow"/>
                <w:color w:val="auto"/>
              </w:rPr>
              <w:t>5</w:t>
            </w:r>
            <w:r w:rsidR="00ED4BFE" w:rsidRPr="00593B14">
              <w:rPr>
                <w:rFonts w:ascii="Arial Narrow" w:hAnsi="Arial Narrow"/>
                <w:color w:val="auto"/>
              </w:rPr>
              <w:t>3</w:t>
            </w:r>
            <w:r w:rsidR="00372992" w:rsidRPr="00593B14">
              <w:rPr>
                <w:rFonts w:ascii="Arial Narrow" w:hAnsi="Arial Narrow"/>
                <w:color w:val="auto"/>
              </w:rPr>
              <w:t>.00/Child (3-</w:t>
            </w:r>
            <w:r w:rsidR="00643ADF" w:rsidRPr="00593B14">
              <w:rPr>
                <w:rFonts w:ascii="Arial Narrow" w:hAnsi="Arial Narrow"/>
                <w:color w:val="auto"/>
              </w:rPr>
              <w:t>11) …</w:t>
            </w:r>
            <w:r w:rsidR="00372992" w:rsidRPr="00593B14">
              <w:rPr>
                <w:rFonts w:ascii="Arial Narrow" w:hAnsi="Arial Narrow"/>
                <w:color w:val="auto"/>
              </w:rPr>
              <w:t>$3</w:t>
            </w:r>
            <w:r w:rsidR="00D13CDA" w:rsidRPr="00593B14">
              <w:rPr>
                <w:rFonts w:ascii="Arial Narrow" w:hAnsi="Arial Narrow"/>
                <w:color w:val="auto"/>
              </w:rPr>
              <w:t>6</w:t>
            </w:r>
            <w:r w:rsidR="008227CE" w:rsidRPr="00593B14">
              <w:rPr>
                <w:rFonts w:ascii="Arial Narrow" w:hAnsi="Arial Narrow"/>
                <w:color w:val="auto"/>
              </w:rPr>
              <w:t>.00</w:t>
            </w:r>
          </w:p>
          <w:p w14:paraId="3CEACDD1" w14:textId="380E93F7" w:rsidR="008227CE" w:rsidRPr="00593B14" w:rsidRDefault="008227CE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Sleuth’s mystery dinner </w:t>
            </w:r>
            <w:r w:rsidR="003D1468" w:rsidRPr="00593B14">
              <w:rPr>
                <w:rFonts w:ascii="Arial Narrow" w:hAnsi="Arial Narrow"/>
                <w:b/>
                <w:color w:val="auto"/>
                <w:u w:val="single"/>
              </w:rPr>
              <w:t>show</w:t>
            </w:r>
            <w:r w:rsidR="003D1468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3D1468" w:rsidRPr="00593B14">
              <w:rPr>
                <w:rFonts w:ascii="Arial Narrow" w:hAnsi="Arial Narrow"/>
                <w:bCs/>
                <w:color w:val="auto"/>
              </w:rPr>
              <w:t>Adult</w:t>
            </w:r>
            <w:r w:rsidR="003C7C34"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3C7C34" w:rsidRPr="00593B14">
              <w:rPr>
                <w:rFonts w:ascii="Arial Narrow" w:hAnsi="Arial Narrow"/>
                <w:color w:val="auto"/>
              </w:rPr>
              <w:t>(12</w:t>
            </w:r>
            <w:r w:rsidR="00643ADF" w:rsidRPr="00593B14">
              <w:rPr>
                <w:rFonts w:ascii="Arial Narrow" w:hAnsi="Arial Narrow"/>
                <w:color w:val="auto"/>
              </w:rPr>
              <w:t>+) …</w:t>
            </w:r>
            <w:r w:rsidR="003C7C34" w:rsidRPr="00593B14">
              <w:rPr>
                <w:rFonts w:ascii="Arial Narrow" w:hAnsi="Arial Narrow"/>
                <w:color w:val="auto"/>
              </w:rPr>
              <w:t>$4</w:t>
            </w:r>
            <w:r w:rsidR="002653EB" w:rsidRPr="00593B14">
              <w:rPr>
                <w:rFonts w:ascii="Arial Narrow" w:hAnsi="Arial Narrow"/>
                <w:color w:val="auto"/>
              </w:rPr>
              <w:t>8</w:t>
            </w:r>
            <w:r w:rsidR="003C7C34" w:rsidRPr="00593B14">
              <w:rPr>
                <w:rFonts w:ascii="Arial Narrow" w:hAnsi="Arial Narrow"/>
                <w:color w:val="auto"/>
              </w:rPr>
              <w:t>.00/Child (3-</w:t>
            </w:r>
            <w:r w:rsidR="00643ADF" w:rsidRPr="00593B14">
              <w:rPr>
                <w:rFonts w:ascii="Arial Narrow" w:hAnsi="Arial Narrow"/>
                <w:color w:val="auto"/>
              </w:rPr>
              <w:t>11) …</w:t>
            </w:r>
            <w:r w:rsidR="003C7C34" w:rsidRPr="00593B14">
              <w:rPr>
                <w:rFonts w:ascii="Arial Narrow" w:hAnsi="Arial Narrow"/>
                <w:color w:val="auto"/>
              </w:rPr>
              <w:t>$2</w:t>
            </w:r>
            <w:r w:rsidR="002653EB" w:rsidRPr="00593B14">
              <w:rPr>
                <w:rFonts w:ascii="Arial Narrow" w:hAnsi="Arial Narrow"/>
                <w:color w:val="auto"/>
              </w:rPr>
              <w:t>7</w:t>
            </w:r>
            <w:r w:rsidRPr="00593B14">
              <w:rPr>
                <w:rFonts w:ascii="Arial Narrow" w:hAnsi="Arial Narrow"/>
                <w:color w:val="auto"/>
              </w:rPr>
              <w:t>.00</w:t>
            </w:r>
          </w:p>
          <w:p w14:paraId="26800514" w14:textId="501062B7" w:rsidR="008227CE" w:rsidRPr="00593B14" w:rsidRDefault="008227CE" w:rsidP="003D1468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ICON Orlando</w:t>
            </w:r>
            <w:r w:rsidR="003D1468" w:rsidRPr="00593B14">
              <w:rPr>
                <w:rFonts w:ascii="Arial Narrow" w:hAnsi="Arial Narrow"/>
                <w:b/>
                <w:color w:val="auto"/>
              </w:rPr>
              <w:t xml:space="preserve">    </w:t>
            </w:r>
            <w:r w:rsidRPr="00593B14">
              <w:rPr>
                <w:rFonts w:ascii="Arial Narrow" w:hAnsi="Arial Narrow"/>
                <w:color w:val="auto"/>
              </w:rPr>
              <w:t>Adult (10</w:t>
            </w:r>
            <w:r w:rsidR="00643ADF" w:rsidRPr="00593B14">
              <w:rPr>
                <w:rFonts w:ascii="Arial Narrow" w:hAnsi="Arial Narrow"/>
                <w:color w:val="auto"/>
              </w:rPr>
              <w:t>+) …</w:t>
            </w:r>
            <w:r w:rsidRPr="00593B14">
              <w:rPr>
                <w:rFonts w:ascii="Arial Narrow" w:hAnsi="Arial Narrow"/>
                <w:color w:val="auto"/>
              </w:rPr>
              <w:t xml:space="preserve"> $16.00/Child (3-9) …$13.00</w:t>
            </w:r>
          </w:p>
          <w:p w14:paraId="184F9FFE" w14:textId="77777777" w:rsidR="00C35F6E" w:rsidRPr="00593B14" w:rsidRDefault="00C35F6E" w:rsidP="00C35F6E">
            <w:pPr>
              <w:widowControl w:val="0"/>
              <w:spacing w:after="0" w:line="225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8"/>
                <w:u w:val="single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8"/>
                <w:u w:val="single"/>
                <w14:cntxtAlts/>
              </w:rPr>
              <w:t>Wonder Works Orlando all Access</w:t>
            </w:r>
            <w:r w:rsidR="0052543B" w:rsidRPr="00593B14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8"/>
                <w:u w:val="single"/>
                <w14:cntxtAlts/>
              </w:rPr>
              <w:t xml:space="preserve"> </w:t>
            </w:r>
            <w:r w:rsidR="0052543B" w:rsidRPr="00593B14">
              <w:rPr>
                <w:rFonts w:ascii="Arial Narrow" w:hAnsi="Arial Narrow" w:cstheme="minorHAnsi"/>
                <w:b/>
              </w:rPr>
              <w:t>Open Daily: 9am – 12am</w:t>
            </w:r>
            <w:r w:rsidR="0052543B" w:rsidRPr="00593B14">
              <w:rPr>
                <w:rFonts w:ascii="Arial Narrow" w:hAnsi="Arial Narrow" w:cs="Arial"/>
              </w:rPr>
              <w:t> </w:t>
            </w:r>
          </w:p>
          <w:p w14:paraId="41B990F1" w14:textId="546FD7E5" w:rsidR="00C35F6E" w:rsidRPr="00593B14" w:rsidRDefault="00C35F6E" w:rsidP="00C35F6E">
            <w:pPr>
              <w:widowControl w:val="0"/>
              <w:spacing w:after="0" w:line="225" w:lineRule="auto"/>
              <w:rPr>
                <w:rFonts w:ascii="Arial Narrow" w:eastAsia="Times New Roman" w:hAnsi="Arial Narrow" w:cstheme="minorHAnsi"/>
                <w:color w:val="000000" w:themeColor="text1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color w:val="000000" w:themeColor="text1"/>
                <w:kern w:val="28"/>
                <w14:cntxtAlts/>
              </w:rPr>
              <w:t>Adult $2</w:t>
            </w:r>
            <w:r w:rsidR="009F30A6" w:rsidRPr="00593B14">
              <w:rPr>
                <w:rFonts w:ascii="Arial Narrow" w:eastAsia="Times New Roman" w:hAnsi="Arial Narrow" w:cstheme="minorHAnsi"/>
                <w:color w:val="000000" w:themeColor="text1"/>
                <w:kern w:val="28"/>
                <w14:cntxtAlts/>
              </w:rPr>
              <w:t>5</w:t>
            </w:r>
            <w:r w:rsidRPr="00593B14">
              <w:rPr>
                <w:rFonts w:ascii="Arial Narrow" w:eastAsia="Times New Roman" w:hAnsi="Arial Narrow" w:cstheme="minorHAnsi"/>
                <w:color w:val="000000" w:themeColor="text1"/>
                <w:kern w:val="28"/>
                <w14:cntxtAlts/>
              </w:rPr>
              <w:t>.00 Child (4-12)/Senior $</w:t>
            </w:r>
            <w:r w:rsidR="00D95A68" w:rsidRPr="00593B14">
              <w:rPr>
                <w:rFonts w:ascii="Arial Narrow" w:eastAsia="Times New Roman" w:hAnsi="Arial Narrow" w:cstheme="minorHAnsi"/>
                <w:color w:val="000000" w:themeColor="text1"/>
                <w:kern w:val="28"/>
                <w14:cntxtAlts/>
              </w:rPr>
              <w:t>20</w:t>
            </w:r>
            <w:r w:rsidRPr="00593B14">
              <w:rPr>
                <w:rFonts w:ascii="Arial Narrow" w:eastAsia="Times New Roman" w:hAnsi="Arial Narrow" w:cstheme="minorHAnsi"/>
                <w:color w:val="000000" w:themeColor="text1"/>
                <w:kern w:val="28"/>
                <w14:cntxtAlts/>
              </w:rPr>
              <w:t>.00</w:t>
            </w:r>
          </w:p>
          <w:p w14:paraId="06FA33D6" w14:textId="086246A8" w:rsidR="00C35F6E" w:rsidRPr="00593B14" w:rsidRDefault="00C35F6E" w:rsidP="00C35F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593B14">
              <w:rPr>
                <w:rFonts w:ascii="Arial Narrow" w:hAnsi="Arial Narrow" w:cstheme="minorHAnsi"/>
                <w:sz w:val="20"/>
                <w:szCs w:val="20"/>
              </w:rPr>
              <w:t xml:space="preserve">All Wonder Works Exhibits, The 4D XD Motion Theater, The Glow-In-The-Dark Ropes Course*, (1) Game of Laser Tag. *Ropes Course Requires: Closed toe shoes &amp; </w:t>
            </w:r>
            <w:r w:rsidR="006C066B" w:rsidRPr="00593B14">
              <w:rPr>
                <w:rFonts w:ascii="Arial Narrow" w:hAnsi="Arial Narrow" w:cstheme="minorHAnsi"/>
                <w:sz w:val="20"/>
                <w:szCs w:val="20"/>
              </w:rPr>
              <w:t>onsite</w:t>
            </w:r>
            <w:r w:rsidRPr="00593B14">
              <w:rPr>
                <w:rFonts w:ascii="Arial Narrow" w:hAnsi="Arial Narrow" w:cstheme="minorHAnsi"/>
                <w:sz w:val="20"/>
                <w:szCs w:val="20"/>
              </w:rPr>
              <w:t xml:space="preserve"> signed waiver.</w:t>
            </w:r>
            <w:r w:rsidR="0012299E" w:rsidRPr="00593B1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7A35AC1" w14:textId="73F5C04A" w:rsidR="0012299E" w:rsidRPr="00593B14" w:rsidRDefault="0052543B" w:rsidP="00C35F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93B1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Wonder </w:t>
            </w:r>
            <w:r w:rsidR="00634854" w:rsidRPr="00593B1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Works Orlando</w:t>
            </w:r>
            <w:r w:rsidRPr="00593B14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Outta Control Magic Comedy Dinner Show</w:t>
            </w:r>
          </w:p>
          <w:p w14:paraId="60DD78ED" w14:textId="33BF7455" w:rsidR="0052543B" w:rsidRPr="00593B14" w:rsidRDefault="0052543B" w:rsidP="00C35F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593B14">
              <w:rPr>
                <w:rFonts w:ascii="Arial Narrow" w:hAnsi="Arial Narrow" w:cs="Arial"/>
                <w:sz w:val="20"/>
                <w:szCs w:val="20"/>
              </w:rPr>
              <w:t>Adult $2</w:t>
            </w:r>
            <w:r w:rsidR="003E278F" w:rsidRPr="00593B14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93B14">
              <w:rPr>
                <w:rFonts w:ascii="Arial Narrow" w:hAnsi="Arial Narrow" w:cs="Arial"/>
                <w:sz w:val="20"/>
                <w:szCs w:val="20"/>
              </w:rPr>
              <w:t>.00/Child (4-12) $</w:t>
            </w:r>
            <w:r w:rsidR="003E278F" w:rsidRPr="00593B14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593B14">
              <w:rPr>
                <w:rFonts w:ascii="Arial Narrow" w:hAnsi="Arial Narrow" w:cs="Arial"/>
                <w:sz w:val="20"/>
                <w:szCs w:val="20"/>
              </w:rPr>
              <w:t xml:space="preserve">.00 </w:t>
            </w:r>
          </w:p>
          <w:p w14:paraId="2B74FBA2" w14:textId="72F8ADF5" w:rsidR="0052543B" w:rsidRPr="00593B14" w:rsidRDefault="0052543B" w:rsidP="005C75DA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auto"/>
                <w:lang w:eastAsia="en-US"/>
              </w:rPr>
            </w:pPr>
            <w:r w:rsidRPr="00593B14">
              <w:rPr>
                <w:rFonts w:ascii="Arial Narrow" w:eastAsia="Times New Roman" w:hAnsi="Arial Narrow" w:cs="Arial"/>
                <w:color w:val="auto"/>
                <w:lang w:eastAsia="en-US"/>
              </w:rPr>
              <w:t xml:space="preserve">This dinner show is interactive, </w:t>
            </w:r>
            <w:r w:rsidR="00527C41" w:rsidRPr="00593B14">
              <w:rPr>
                <w:rFonts w:ascii="Arial Narrow" w:eastAsia="Times New Roman" w:hAnsi="Arial Narrow" w:cs="Arial"/>
                <w:color w:val="auto"/>
                <w:lang w:eastAsia="en-US"/>
              </w:rPr>
              <w:t>entertaining,</w:t>
            </w:r>
            <w:r w:rsidRPr="00593B14">
              <w:rPr>
                <w:rFonts w:ascii="Arial Narrow" w:eastAsia="Times New Roman" w:hAnsi="Arial Narrow" w:cs="Arial"/>
                <w:color w:val="auto"/>
                <w:lang w:eastAsia="en-US"/>
              </w:rPr>
              <w:t xml:space="preserve"> and hilariously funny and </w:t>
            </w:r>
            <w:r w:rsidR="00643ADF" w:rsidRPr="00593B14">
              <w:rPr>
                <w:rFonts w:ascii="Arial Narrow" w:eastAsia="Times New Roman" w:hAnsi="Arial Narrow" w:cs="Arial"/>
                <w:color w:val="auto"/>
                <w:lang w:eastAsia="en-US"/>
              </w:rPr>
              <w:t>includes</w:t>
            </w:r>
            <w:r w:rsidRPr="00593B14">
              <w:rPr>
                <w:rFonts w:ascii="Arial Narrow" w:eastAsia="Times New Roman" w:hAnsi="Arial Narrow" w:cs="Arial"/>
                <w:color w:val="auto"/>
                <w:lang w:eastAsia="en-US"/>
              </w:rPr>
              <w:t xml:space="preserve"> UNLIMITED cheese/pepperoni pizza, salad, dessert, soft drinks, beer &amp; wine. Reservations required</w:t>
            </w:r>
            <w:r w:rsidR="006E2ACA" w:rsidRPr="00593B14">
              <w:rPr>
                <w:rFonts w:ascii="Arial Narrow" w:eastAsia="Times New Roman" w:hAnsi="Arial Narrow" w:cs="Arial"/>
                <w:color w:val="auto"/>
                <w:lang w:eastAsia="en-US"/>
              </w:rPr>
              <w:t>.</w:t>
            </w:r>
          </w:p>
          <w:p w14:paraId="39334601" w14:textId="0E1C6919" w:rsidR="001744BD" w:rsidRPr="00593B14" w:rsidRDefault="001744BD" w:rsidP="001744BD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Sea Life @ </w:t>
            </w:r>
            <w:r w:rsidR="006E2ACA" w:rsidRPr="00593B14">
              <w:rPr>
                <w:rFonts w:ascii="Arial Narrow" w:hAnsi="Arial Narrow"/>
                <w:b/>
                <w:color w:val="auto"/>
                <w:u w:val="single"/>
              </w:rPr>
              <w:t>Orlando</w:t>
            </w:r>
            <w:r w:rsidR="006E2ACA" w:rsidRPr="00593B14">
              <w:rPr>
                <w:rFonts w:ascii="Arial Narrow" w:hAnsi="Arial Narrow"/>
                <w:b/>
                <w:color w:val="auto"/>
              </w:rPr>
              <w:t xml:space="preserve"> Adult</w:t>
            </w:r>
            <w:r w:rsidR="009C404D" w:rsidRPr="00593B14">
              <w:rPr>
                <w:rFonts w:ascii="Arial Narrow" w:hAnsi="Arial Narrow"/>
                <w:color w:val="auto"/>
              </w:rPr>
              <w:t xml:space="preserve"> $24.00/Child (3-12) $20</w:t>
            </w:r>
            <w:r w:rsidRPr="00593B14">
              <w:rPr>
                <w:rFonts w:ascii="Arial Narrow" w:hAnsi="Arial Narrow"/>
                <w:color w:val="auto"/>
              </w:rPr>
              <w:t>.00</w:t>
            </w:r>
          </w:p>
          <w:p w14:paraId="14BBC129" w14:textId="76066E0A" w:rsidR="001744BD" w:rsidRPr="00593B14" w:rsidRDefault="001744BD" w:rsidP="001744BD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Crayola Experience</w:t>
            </w:r>
            <w:r w:rsidR="007B2EBB" w:rsidRPr="00593B14">
              <w:rPr>
                <w:rFonts w:ascii="Arial Narrow" w:hAnsi="Arial Narrow"/>
                <w:b/>
                <w:color w:val="auto"/>
              </w:rPr>
              <w:t xml:space="preserve">   </w:t>
            </w:r>
            <w:r w:rsidR="00372992" w:rsidRPr="00593B14">
              <w:rPr>
                <w:rFonts w:ascii="Arial Narrow" w:hAnsi="Arial Narrow"/>
                <w:color w:val="auto"/>
              </w:rPr>
              <w:t>General Admission $2</w:t>
            </w:r>
            <w:r w:rsidR="00F64A22" w:rsidRPr="00593B14">
              <w:rPr>
                <w:rFonts w:ascii="Arial Narrow" w:hAnsi="Arial Narrow"/>
                <w:color w:val="auto"/>
              </w:rPr>
              <w:t>7</w:t>
            </w:r>
            <w:r w:rsidRPr="00593B14">
              <w:rPr>
                <w:rFonts w:ascii="Arial Narrow" w:hAnsi="Arial Narrow"/>
                <w:color w:val="auto"/>
              </w:rPr>
              <w:t>.00</w:t>
            </w:r>
          </w:p>
          <w:p w14:paraId="76BA7C67" w14:textId="6B41961E" w:rsidR="00235B4F" w:rsidRPr="00593B14" w:rsidRDefault="00235B4F" w:rsidP="001744BD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>Andre</w:t>
            </w:r>
            <w:r w:rsidR="00BB143F"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>tti Indoor Karting &amp; Games</w:t>
            </w:r>
          </w:p>
          <w:p w14:paraId="4E28F30F" w14:textId="0A2793A7" w:rsidR="00BB143F" w:rsidRPr="00593B14" w:rsidRDefault="008E1B80" w:rsidP="001744BD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 xml:space="preserve">Andretti </w:t>
            </w:r>
            <w:r w:rsidR="0001400D" w:rsidRPr="00593B14">
              <w:rPr>
                <w:rFonts w:ascii="Arial Narrow" w:hAnsi="Arial Narrow"/>
                <w:color w:val="000000" w:themeColor="text1"/>
              </w:rPr>
              <w:t xml:space="preserve">+More </w:t>
            </w:r>
            <w:r w:rsidR="00BD3186" w:rsidRPr="00593B14">
              <w:rPr>
                <w:rFonts w:ascii="Arial Narrow" w:hAnsi="Arial Narrow"/>
                <w:color w:val="000000" w:themeColor="text1"/>
              </w:rPr>
              <w:t>Adult $4</w:t>
            </w:r>
            <w:r w:rsidR="002671FE" w:rsidRPr="00593B14">
              <w:rPr>
                <w:rFonts w:ascii="Arial Narrow" w:hAnsi="Arial Narrow"/>
                <w:color w:val="000000" w:themeColor="text1"/>
              </w:rPr>
              <w:t>9.00</w:t>
            </w:r>
            <w:r w:rsidR="00BD3186" w:rsidRPr="00593B14">
              <w:rPr>
                <w:rFonts w:ascii="Arial Narrow" w:hAnsi="Arial Narrow"/>
                <w:color w:val="000000" w:themeColor="text1"/>
              </w:rPr>
              <w:t xml:space="preserve">     </w:t>
            </w:r>
            <w:r w:rsidR="0001400D" w:rsidRPr="00593B14">
              <w:rPr>
                <w:rFonts w:ascii="Arial Narrow" w:hAnsi="Arial Narrow"/>
                <w:color w:val="000000" w:themeColor="text1"/>
              </w:rPr>
              <w:t>Child $</w:t>
            </w:r>
            <w:r w:rsidR="00CC4E92" w:rsidRPr="00593B14">
              <w:rPr>
                <w:rFonts w:ascii="Arial Narrow" w:hAnsi="Arial Narrow"/>
                <w:color w:val="000000" w:themeColor="text1"/>
              </w:rPr>
              <w:t>41</w:t>
            </w:r>
            <w:r w:rsidR="00E32274" w:rsidRPr="00593B14">
              <w:rPr>
                <w:rFonts w:ascii="Arial Narrow" w:hAnsi="Arial Narrow"/>
                <w:color w:val="000000" w:themeColor="text1"/>
              </w:rPr>
              <w:t>.00</w:t>
            </w:r>
          </w:p>
          <w:p w14:paraId="02074661" w14:textId="7440396C" w:rsidR="00F10029" w:rsidRPr="00593B14" w:rsidRDefault="00CC1A42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>Andre</w:t>
            </w:r>
            <w:bookmarkEnd w:id="0"/>
            <w:r w:rsidRPr="00593B14">
              <w:rPr>
                <w:rFonts w:ascii="Arial Narrow" w:hAnsi="Arial Narrow"/>
                <w:color w:val="000000" w:themeColor="text1"/>
              </w:rPr>
              <w:t xml:space="preserve">tti </w:t>
            </w:r>
            <w:r w:rsidR="00F10029" w:rsidRPr="00593B14">
              <w:rPr>
                <w:rFonts w:ascii="Arial Narrow" w:hAnsi="Arial Narrow"/>
                <w:color w:val="000000" w:themeColor="text1"/>
              </w:rPr>
              <w:t>Race/Game Adult $2</w:t>
            </w:r>
            <w:r w:rsidR="002E54B0" w:rsidRPr="00593B14">
              <w:rPr>
                <w:rFonts w:ascii="Arial Narrow" w:hAnsi="Arial Narrow"/>
                <w:color w:val="000000" w:themeColor="text1"/>
              </w:rPr>
              <w:t>7</w:t>
            </w:r>
            <w:r w:rsidR="00F10029" w:rsidRPr="00593B14">
              <w:rPr>
                <w:rFonts w:ascii="Arial Narrow" w:hAnsi="Arial Narrow"/>
                <w:color w:val="000000" w:themeColor="text1"/>
              </w:rPr>
              <w:t>.00</w:t>
            </w:r>
            <w:r w:rsidR="00BD3186" w:rsidRPr="00593B14">
              <w:rPr>
                <w:rFonts w:ascii="Arial Narrow" w:hAnsi="Arial Narrow"/>
                <w:color w:val="000000" w:themeColor="text1"/>
              </w:rPr>
              <w:t xml:space="preserve">    </w:t>
            </w:r>
            <w:r w:rsidR="00F10029" w:rsidRPr="00593B14">
              <w:rPr>
                <w:rFonts w:ascii="Arial Narrow" w:hAnsi="Arial Narrow"/>
                <w:color w:val="000000" w:themeColor="text1"/>
              </w:rPr>
              <w:t>Child $</w:t>
            </w:r>
            <w:r w:rsidR="00335329" w:rsidRPr="00593B14">
              <w:rPr>
                <w:rFonts w:ascii="Arial Narrow" w:hAnsi="Arial Narrow"/>
                <w:color w:val="000000" w:themeColor="text1"/>
              </w:rPr>
              <w:t>20</w:t>
            </w:r>
            <w:r w:rsidR="00AA6BD4" w:rsidRPr="00593B14">
              <w:rPr>
                <w:rFonts w:ascii="Arial Narrow" w:hAnsi="Arial Narrow"/>
                <w:color w:val="000000" w:themeColor="text1"/>
              </w:rPr>
              <w:t>.00</w:t>
            </w:r>
          </w:p>
          <w:p w14:paraId="43DB88E3" w14:textId="3E93E4E2" w:rsidR="00BD3186" w:rsidRPr="00593B14" w:rsidRDefault="00A64A94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>Andretti 1 Race Adult $</w:t>
            </w:r>
            <w:r w:rsidR="002E54B0" w:rsidRPr="00593B14">
              <w:rPr>
                <w:rFonts w:ascii="Arial Narrow" w:hAnsi="Arial Narrow"/>
                <w:color w:val="000000" w:themeColor="text1"/>
              </w:rPr>
              <w:t>21</w:t>
            </w:r>
            <w:r w:rsidR="000317EC" w:rsidRPr="00593B14">
              <w:rPr>
                <w:rFonts w:ascii="Arial Narrow" w:hAnsi="Arial Narrow"/>
                <w:color w:val="000000" w:themeColor="text1"/>
              </w:rPr>
              <w:t>.00 Child $1</w:t>
            </w:r>
            <w:r w:rsidR="002E54B0" w:rsidRPr="00593B14">
              <w:rPr>
                <w:rFonts w:ascii="Arial Narrow" w:hAnsi="Arial Narrow"/>
                <w:color w:val="000000" w:themeColor="text1"/>
              </w:rPr>
              <w:t>3</w:t>
            </w:r>
            <w:r w:rsidR="000317EC" w:rsidRPr="00593B14">
              <w:rPr>
                <w:rFonts w:ascii="Arial Narrow" w:hAnsi="Arial Narrow"/>
                <w:color w:val="000000" w:themeColor="text1"/>
              </w:rPr>
              <w:t>.00</w:t>
            </w:r>
          </w:p>
          <w:p w14:paraId="507E5D49" w14:textId="5F7FDEFA" w:rsidR="0003339B" w:rsidRPr="00593B14" w:rsidRDefault="0003339B" w:rsidP="00CC1A42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</w:pPr>
            <w:r w:rsidRPr="00593B14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 xml:space="preserve">Boggy Creek </w:t>
            </w:r>
            <w:r w:rsidR="003335B7" w:rsidRPr="00593B14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Airboats Rides</w:t>
            </w:r>
            <w:r w:rsidR="00144366" w:rsidRPr="00593B14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29B8A6A8" w14:textId="2EA78DA4" w:rsidR="004C2F47" w:rsidRPr="00593B14" w:rsidRDefault="004C2F47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>Boggy Creek 30 Min. Adult $</w:t>
            </w:r>
            <w:r w:rsidR="00D7679A" w:rsidRPr="00593B14">
              <w:rPr>
                <w:rFonts w:ascii="Arial Narrow" w:hAnsi="Arial Narrow"/>
                <w:color w:val="000000" w:themeColor="text1"/>
              </w:rPr>
              <w:t>28.00 Child $24.00</w:t>
            </w:r>
          </w:p>
          <w:p w14:paraId="61D29186" w14:textId="19F3DBF0" w:rsidR="004F1BC1" w:rsidRPr="00593B14" w:rsidRDefault="004F1BC1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>Boggy Creek 1 Hour Adult $45.00 Child $41.00</w:t>
            </w:r>
          </w:p>
          <w:p w14:paraId="79815896" w14:textId="034AD6DC" w:rsidR="00144366" w:rsidRPr="00593B14" w:rsidRDefault="00144366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 xml:space="preserve">Boggy Creek </w:t>
            </w:r>
            <w:r w:rsidR="00C516D4" w:rsidRPr="00593B14">
              <w:rPr>
                <w:rFonts w:ascii="Arial Narrow" w:hAnsi="Arial Narrow"/>
                <w:color w:val="000000" w:themeColor="text1"/>
              </w:rPr>
              <w:t xml:space="preserve">30 Min Ultimate Tour </w:t>
            </w:r>
            <w:r w:rsidR="000F1DF5" w:rsidRPr="00593B14">
              <w:rPr>
                <w:rFonts w:ascii="Arial Narrow" w:hAnsi="Arial Narrow"/>
                <w:color w:val="000000" w:themeColor="text1"/>
              </w:rPr>
              <w:t>Adult $46.00 Child $36.00</w:t>
            </w:r>
          </w:p>
          <w:p w14:paraId="441705BC" w14:textId="5CC878B0" w:rsidR="000F1DF5" w:rsidRPr="00593B14" w:rsidRDefault="000F1DF5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 xml:space="preserve">Boggy Creek 1 Hour Ultimate Tour </w:t>
            </w:r>
            <w:r w:rsidR="00220ABE" w:rsidRPr="00593B14">
              <w:rPr>
                <w:rFonts w:ascii="Arial Narrow" w:hAnsi="Arial Narrow"/>
                <w:color w:val="000000" w:themeColor="text1"/>
              </w:rPr>
              <w:t>Adult $63.00 Child $52.00</w:t>
            </w:r>
          </w:p>
          <w:p w14:paraId="2EA79C67" w14:textId="48C63FA1" w:rsidR="00220ABE" w:rsidRPr="00593B14" w:rsidRDefault="00220ABE" w:rsidP="00CC1A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93B14">
              <w:rPr>
                <w:rFonts w:ascii="Arial Narrow" w:hAnsi="Arial Narrow"/>
                <w:color w:val="000000" w:themeColor="text1"/>
              </w:rPr>
              <w:t xml:space="preserve">Ultimate includes </w:t>
            </w:r>
            <w:r w:rsidR="002A3D6E" w:rsidRPr="00593B14">
              <w:rPr>
                <w:rFonts w:ascii="Arial Narrow" w:hAnsi="Arial Narrow"/>
                <w:color w:val="000000" w:themeColor="text1"/>
              </w:rPr>
              <w:t xml:space="preserve">meal &amp; </w:t>
            </w:r>
            <w:r w:rsidR="00960680" w:rsidRPr="00593B14">
              <w:rPr>
                <w:rFonts w:ascii="Arial Narrow" w:hAnsi="Arial Narrow"/>
                <w:color w:val="000000" w:themeColor="text1"/>
              </w:rPr>
              <w:t>mining.</w:t>
            </w:r>
          </w:p>
          <w:p w14:paraId="12710FD1" w14:textId="3748B88B" w:rsidR="0012299E" w:rsidRPr="00593B14" w:rsidRDefault="0012299E" w:rsidP="00C35F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</w:p>
          <w:p w14:paraId="167882AB" w14:textId="77777777" w:rsidR="009D2335" w:rsidRPr="00593B14" w:rsidRDefault="009D2335" w:rsidP="00C35F6E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82C53" w:rsidRPr="00593B14" w14:paraId="13EB5F82" w14:textId="77777777" w:rsidTr="00A458BA">
        <w:trPr>
          <w:trHeight w:hRule="exact" w:val="274"/>
        </w:trPr>
        <w:tc>
          <w:tcPr>
            <w:tcW w:w="6840" w:type="dxa"/>
            <w:vAlign w:val="bottom"/>
          </w:tcPr>
          <w:p w14:paraId="46D6CBC4" w14:textId="77777777" w:rsidR="00951585" w:rsidRPr="00593B14" w:rsidRDefault="00951585" w:rsidP="0052543B">
            <w:pPr>
              <w:pStyle w:val="NoSpacing"/>
              <w:jc w:val="center"/>
              <w:rPr>
                <w:rStyle w:val="PageNumber"/>
                <w:rFonts w:ascii="Arial Narrow" w:hAnsi="Arial Narrow"/>
                <w:color w:val="auto"/>
                <w:u w:val="single"/>
              </w:rPr>
            </w:pPr>
          </w:p>
          <w:p w14:paraId="3953F964" w14:textId="77777777" w:rsidR="00611C48" w:rsidRPr="00593B14" w:rsidRDefault="00611C48" w:rsidP="00611C48">
            <w:pPr>
              <w:spacing w:after="0"/>
              <w:jc w:val="center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CENTRAL FLORIDA</w:t>
            </w:r>
          </w:p>
          <w:p w14:paraId="65934D57" w14:textId="77777777" w:rsidR="0052543B" w:rsidRPr="00593B14" w:rsidRDefault="0052543B" w:rsidP="00611C48">
            <w:pPr>
              <w:pStyle w:val="NoSpacing"/>
              <w:jc w:val="center"/>
              <w:rPr>
                <w:rStyle w:val="PageNumber"/>
                <w:rFonts w:ascii="Arial Narrow" w:hAnsi="Arial Narrow"/>
                <w:color w:val="auto"/>
                <w:u w:val="single"/>
              </w:rPr>
            </w:pPr>
          </w:p>
        </w:tc>
        <w:tc>
          <w:tcPr>
            <w:tcW w:w="850" w:type="dxa"/>
            <w:vAlign w:val="bottom"/>
          </w:tcPr>
          <w:p w14:paraId="5F0ADE8A" w14:textId="77777777" w:rsidR="009D2335" w:rsidRPr="00593B14" w:rsidRDefault="009D233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bottom"/>
          </w:tcPr>
          <w:p w14:paraId="3F084F77" w14:textId="77777777" w:rsidR="009D2335" w:rsidRPr="00593B14" w:rsidRDefault="009D233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40" w:type="dxa"/>
            <w:vAlign w:val="bottom"/>
          </w:tcPr>
          <w:p w14:paraId="3CDD6152" w14:textId="77777777" w:rsidR="009D2335" w:rsidRPr="00593B14" w:rsidRDefault="0057522A">
            <w:pPr>
              <w:pStyle w:val="NoSpacing"/>
              <w:jc w:val="right"/>
              <w:rPr>
                <w:rStyle w:val="PageNumber"/>
                <w:rFonts w:ascii="Arial Narrow" w:hAnsi="Arial Narrow"/>
              </w:rPr>
            </w:pPr>
            <w:r w:rsidRPr="00593B14">
              <w:rPr>
                <w:rStyle w:val="PageNumber"/>
                <w:rFonts w:ascii="Arial Narrow" w:hAnsi="Arial Narrow"/>
              </w:rPr>
              <w:t>5</w:t>
            </w:r>
          </w:p>
        </w:tc>
      </w:tr>
    </w:tbl>
    <w:p w14:paraId="47BBB41A" w14:textId="65929079" w:rsidR="009D2335" w:rsidRPr="00593B14" w:rsidRDefault="009D2335" w:rsidP="00951585">
      <w:pPr>
        <w:pStyle w:val="NoSpacing"/>
        <w:rPr>
          <w:rFonts w:ascii="Arial Narrow" w:hAnsi="Arial Narrow"/>
        </w:rPr>
      </w:pPr>
    </w:p>
    <w:tbl>
      <w:tblPr>
        <w:tblW w:w="20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  <w:gridCol w:w="6192"/>
      </w:tblGrid>
      <w:tr w:rsidR="00F91568" w:rsidRPr="00593B14" w14:paraId="0ED4A3B6" w14:textId="77777777" w:rsidTr="00F05E9C">
        <w:trPr>
          <w:trHeight w:hRule="exact" w:val="11704"/>
        </w:trPr>
        <w:tc>
          <w:tcPr>
            <w:tcW w:w="6192" w:type="dxa"/>
          </w:tcPr>
          <w:p w14:paraId="5EECF5B4" w14:textId="77777777" w:rsidR="006969E3" w:rsidRPr="00593B14" w:rsidRDefault="006969E3" w:rsidP="006969E3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593B14">
              <w:rPr>
                <w:rStyle w:val="PageNumber"/>
                <w:rFonts w:ascii="Arial Narrow" w:hAnsi="Arial Narrow"/>
                <w:color w:val="auto"/>
              </w:rPr>
              <w:lastRenderedPageBreak/>
              <w:t>Panama City Beach/Destin</w:t>
            </w:r>
          </w:p>
          <w:p w14:paraId="439AD521" w14:textId="77777777" w:rsidR="006969E3" w:rsidRPr="00593B14" w:rsidRDefault="006969E3" w:rsidP="006969E3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Wonder Works Panama City </w:t>
            </w:r>
          </w:p>
          <w:p w14:paraId="25EF2B8E" w14:textId="77777777" w:rsidR="006969E3" w:rsidRPr="00593B14" w:rsidRDefault="006969E3" w:rsidP="006969E3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Adult $25.00/Child (5-12)/Senior (60+) $20.00</w:t>
            </w:r>
          </w:p>
          <w:p w14:paraId="06F913EE" w14:textId="5D6EC704" w:rsidR="00F468D7" w:rsidRPr="00593B14" w:rsidRDefault="00F468D7" w:rsidP="006969E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Tampa</w:t>
            </w:r>
          </w:p>
          <w:p w14:paraId="1C7E33B5" w14:textId="77777777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FLORIDA AQUARIUM- TAMPA, FLORIDA </w:t>
            </w:r>
          </w:p>
          <w:p w14:paraId="30925A9B" w14:textId="1C40F89A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>One day pass adult (12+) $</w:t>
            </w:r>
            <w:r w:rsidR="006653A5" w:rsidRPr="00593B14">
              <w:rPr>
                <w:rFonts w:ascii="Arial Narrow" w:hAnsi="Arial Narrow"/>
                <w:bCs/>
                <w:color w:val="auto"/>
              </w:rPr>
              <w:t>30</w:t>
            </w:r>
            <w:r w:rsidRPr="00593B14">
              <w:rPr>
                <w:rFonts w:ascii="Arial Narrow" w:hAnsi="Arial Narrow"/>
                <w:bCs/>
                <w:color w:val="auto"/>
              </w:rPr>
              <w:t>.00 (60+) $2</w:t>
            </w:r>
            <w:r w:rsidR="008D6129" w:rsidRPr="00593B14">
              <w:rPr>
                <w:rFonts w:ascii="Arial Narrow" w:hAnsi="Arial Narrow"/>
                <w:bCs/>
                <w:color w:val="auto"/>
              </w:rPr>
              <w:t>7</w:t>
            </w:r>
            <w:r w:rsidRPr="00593B14">
              <w:rPr>
                <w:rFonts w:ascii="Arial Narrow" w:hAnsi="Arial Narrow"/>
                <w:bCs/>
                <w:color w:val="auto"/>
              </w:rPr>
              <w:t>.00 Child (3-11) $2</w:t>
            </w:r>
            <w:r w:rsidR="008D6129" w:rsidRPr="00593B14">
              <w:rPr>
                <w:rFonts w:ascii="Arial Narrow" w:hAnsi="Arial Narrow"/>
                <w:bCs/>
                <w:color w:val="auto"/>
              </w:rPr>
              <w:t>6</w:t>
            </w:r>
            <w:r w:rsidRPr="00593B14">
              <w:rPr>
                <w:rFonts w:ascii="Arial Narrow" w:hAnsi="Arial Narrow"/>
                <w:bCs/>
                <w:color w:val="auto"/>
              </w:rPr>
              <w:t>.00</w:t>
            </w:r>
          </w:p>
          <w:p w14:paraId="52A5A7EA" w14:textId="585CDF0A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CITY PASS TAMPA</w:t>
            </w:r>
            <w:r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593B14">
              <w:rPr>
                <w:rFonts w:ascii="Arial Narrow" w:hAnsi="Arial Narrow"/>
                <w:bCs/>
                <w:color w:val="auto"/>
              </w:rPr>
              <w:t>Adult (10+) $125.00      Child (3-9)</w:t>
            </w:r>
            <w:r w:rsidR="00081B73"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593B14">
              <w:rPr>
                <w:rFonts w:ascii="Arial Narrow" w:hAnsi="Arial Narrow"/>
                <w:bCs/>
                <w:color w:val="auto"/>
              </w:rPr>
              <w:t>$112.00</w:t>
            </w:r>
          </w:p>
          <w:p w14:paraId="3827AA74" w14:textId="77777777" w:rsidR="00F468D7" w:rsidRPr="00593B14" w:rsidRDefault="00F468D7" w:rsidP="00F468D7">
            <w:pPr>
              <w:spacing w:after="0" w:line="240" w:lineRule="auto"/>
              <w:rPr>
                <w:rFonts w:ascii="Arial Narrow" w:hAnsi="Arial Narrow" w:cstheme="minorHAnsi"/>
                <w:color w:val="FF0000"/>
                <w:shd w:val="clear" w:color="auto" w:fill="FFFFFF"/>
              </w:rPr>
            </w:pPr>
            <w:r w:rsidRPr="00593B14">
              <w:rPr>
                <w:rFonts w:ascii="Arial Narrow" w:hAnsi="Arial Narrow" w:cstheme="minorHAnsi"/>
                <w:color w:val="FF0000"/>
                <w:shd w:val="clear" w:color="auto" w:fill="FFFFFF"/>
              </w:rPr>
              <w:t>Present your tickets on a mobile device (or print them) for entry to the included attractions: Busch Gardens</w:t>
            </w:r>
            <w:r w:rsidRPr="00593B14">
              <w:rPr>
                <w:rStyle w:val="Strong"/>
                <w:rFonts w:ascii="Arial Narrow" w:hAnsi="Arial Narrow" w:cstheme="minorHAnsi"/>
                <w:color w:val="FF0000"/>
                <w:shd w:val="clear" w:color="auto" w:fill="FFFFFF"/>
                <w:vertAlign w:val="superscript"/>
              </w:rPr>
              <w:t>®</w:t>
            </w:r>
            <w:r w:rsidRPr="00593B14">
              <w:rPr>
                <w:rStyle w:val="Strong"/>
                <w:rFonts w:ascii="Arial Narrow" w:hAnsi="Arial Narrow" w:cstheme="minorHAnsi"/>
                <w:color w:val="FF0000"/>
                <w:shd w:val="clear" w:color="auto" w:fill="FFFFFF"/>
              </w:rPr>
              <w:t> </w:t>
            </w:r>
            <w:r w:rsidRPr="00593B14">
              <w:rPr>
                <w:rFonts w:ascii="Arial Narrow" w:hAnsi="Arial Narrow" w:cstheme="minorHAnsi"/>
                <w:color w:val="FF0000"/>
                <w:shd w:val="clear" w:color="auto" w:fill="FFFFFF"/>
              </w:rPr>
              <w:t>Tampa, The Florida Aquarium, Zoo Tampa at Lowry Park, Clearwater Marine Aquarium, Museum of Science &amp; Industry (MOSI) OR The Tropic Boat Tours. CityPASS</w:t>
            </w:r>
            <w:r w:rsidRPr="00593B14">
              <w:rPr>
                <w:rFonts w:ascii="Arial Narrow" w:hAnsi="Arial Narrow" w:cstheme="minorHAnsi"/>
                <w:color w:val="FF0000"/>
                <w:shd w:val="clear" w:color="auto" w:fill="FFFFFF"/>
                <w:vertAlign w:val="superscript"/>
              </w:rPr>
              <w:t>®</w:t>
            </w:r>
            <w:r w:rsidRPr="00593B14">
              <w:rPr>
                <w:rFonts w:ascii="Arial Narrow" w:hAnsi="Arial Narrow" w:cstheme="minorHAnsi"/>
                <w:color w:val="FF0000"/>
                <w:shd w:val="clear" w:color="auto" w:fill="FFFFFF"/>
              </w:rPr>
              <w:t> mobile tickets are valid for 9 days, beginning with the first day of use.</w:t>
            </w:r>
          </w:p>
          <w:p w14:paraId="64C2F3F0" w14:textId="451073E3" w:rsidR="00F468D7" w:rsidRPr="00593B14" w:rsidRDefault="00F468D7" w:rsidP="00F468D7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</w:pPr>
            <w:r w:rsidRPr="00593B14"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  <w:t>Sea World/Busch</w:t>
            </w:r>
            <w:r w:rsidR="00CA74BF" w:rsidRPr="00593B14"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  <w:t xml:space="preserve"> </w:t>
            </w:r>
            <w:r w:rsidRPr="00593B14"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  <w:t>Gardens/Discovery Cove/Aquatic/Adventure Island</w:t>
            </w:r>
          </w:p>
          <w:p w14:paraId="26152930" w14:textId="77777777" w:rsidR="00F468D7" w:rsidRPr="00593B14" w:rsidRDefault="00F468D7" w:rsidP="00F468D7">
            <w:pPr>
              <w:spacing w:after="0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Discovery Cove – Day Resort Package</w:t>
            </w:r>
          </w:p>
          <w:p w14:paraId="14D9D89A" w14:textId="77777777" w:rsidR="00F468D7" w:rsidRPr="00593B14" w:rsidRDefault="00F468D7" w:rsidP="00F468D7">
            <w:pPr>
              <w:widowControl w:val="0"/>
              <w:spacing w:after="0" w:line="225" w:lineRule="auto"/>
              <w:rPr>
                <w:rFonts w:ascii="Arial Narrow" w:eastAsia="Times New Roman" w:hAnsi="Arial Narrow" w:cstheme="minorHAnsi"/>
                <w:bCs/>
                <w:color w:val="FF0000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Cs/>
                <w:color w:val="FF0000"/>
                <w:kern w:val="28"/>
                <w14:cntxtAlts/>
              </w:rPr>
              <w:t xml:space="preserve">Package Includes: Self-parking, dolphin swim lesson, </w:t>
            </w:r>
            <w:proofErr w:type="gramStart"/>
            <w:r w:rsidRPr="00593B14">
              <w:rPr>
                <w:rFonts w:ascii="Arial Narrow" w:eastAsia="Times New Roman" w:hAnsi="Arial Narrow" w:cstheme="minorHAnsi"/>
                <w:bCs/>
                <w:color w:val="FF0000"/>
                <w:kern w:val="28"/>
                <w14:cntxtAlts/>
              </w:rPr>
              <w:t>food</w:t>
            </w:r>
            <w:proofErr w:type="gramEnd"/>
            <w:r w:rsidRPr="00593B14">
              <w:rPr>
                <w:rFonts w:ascii="Arial Narrow" w:eastAsia="Times New Roman" w:hAnsi="Arial Narrow" w:cstheme="minorHAnsi"/>
                <w:bCs/>
                <w:color w:val="FF0000"/>
                <w:kern w:val="28"/>
                <w14:cntxtAlts/>
              </w:rPr>
              <w:t xml:space="preserve"> and beverages (includes a light continental breakfast and lunch), use of snorkel equipment, wet suits, towels, lockers, 1 pass to SeaWorld Orlando and Aquatic valid 14 consecutive days before or after the visit date to Discovery Cove. Tickets are non-transferable. Ask us how to take advantage of this package!</w:t>
            </w:r>
          </w:p>
          <w:p w14:paraId="04574E56" w14:textId="3D1AA567" w:rsidR="00F468D7" w:rsidRPr="00593B14" w:rsidRDefault="00F468D7" w:rsidP="00F468D7">
            <w:pPr>
              <w:widowControl w:val="0"/>
              <w:spacing w:after="0" w:line="225" w:lineRule="auto"/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</w:pPr>
            <w:r w:rsidRPr="00593B14">
              <w:rPr>
                <w:rFonts w:ascii="Arial Narrow" w:eastAsia="Times New Roman" w:hAnsi="Arial Narrow" w:cstheme="minorHAnsi"/>
                <w:b/>
                <w:bCs/>
                <w:color w:val="auto"/>
                <w:kern w:val="28"/>
                <w:u w:val="single"/>
                <w14:cntxtAlts/>
              </w:rPr>
              <w:t>Dolphin</w:t>
            </w:r>
            <w:r w:rsidRPr="00593B14">
              <w:rPr>
                <w:rFonts w:ascii="Arial Narrow" w:eastAsia="Times New Roman" w:hAnsi="Arial Narrow" w:cstheme="majorHAnsi"/>
                <w:b/>
                <w:bCs/>
                <w:color w:val="auto"/>
                <w:kern w:val="28"/>
                <w:u w:val="single"/>
                <w14:cntxtAlts/>
              </w:rPr>
              <w:t xml:space="preserve"> Swim</w:t>
            </w:r>
            <w:r w:rsidRPr="00593B14">
              <w:rPr>
                <w:rFonts w:ascii="Arial Narrow" w:eastAsia="Times New Roman" w:hAnsi="Arial Narrow" w:cstheme="minorHAnsi"/>
                <w:b/>
                <w:bCs/>
                <w:color w:val="auto"/>
                <w:kern w:val="28"/>
                <w14:cntxtAlts/>
              </w:rPr>
              <w:t xml:space="preserve"> </w:t>
            </w:r>
            <w:r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 xml:space="preserve">Ad/Ch (3+) $258.00 </w:t>
            </w:r>
            <w:r w:rsidRPr="00593B14">
              <w:rPr>
                <w:rFonts w:ascii="Arial Narrow" w:eastAsia="Times New Roman" w:hAnsi="Arial Narrow" w:cstheme="minorHAnsi"/>
                <w:b/>
                <w:bCs/>
                <w:color w:val="auto"/>
                <w:kern w:val="28"/>
                <w:u w:val="single"/>
                <w14:cntxtAlts/>
              </w:rPr>
              <w:t>Non-Swim</w:t>
            </w:r>
            <w:r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 xml:space="preserve"> Ad/C</w:t>
            </w:r>
            <w:r w:rsidR="00397F27"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>h</w:t>
            </w:r>
            <w:r w:rsidR="00C01982"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 xml:space="preserve"> </w:t>
            </w:r>
            <w:r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>(3+)</w:t>
            </w:r>
            <w:r w:rsidR="00C01982"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 xml:space="preserve"> </w:t>
            </w:r>
            <w:r w:rsidRPr="00593B14">
              <w:rPr>
                <w:rFonts w:ascii="Arial Narrow" w:eastAsia="Times New Roman" w:hAnsi="Arial Narrow" w:cstheme="minorHAnsi"/>
                <w:bCs/>
                <w:color w:val="auto"/>
                <w:kern w:val="28"/>
                <w14:cntxtAlts/>
              </w:rPr>
              <w:t>$178.00</w:t>
            </w:r>
          </w:p>
          <w:p w14:paraId="2464EA2C" w14:textId="7D950E95" w:rsidR="00F468D7" w:rsidRPr="00593B14" w:rsidRDefault="00F468D7" w:rsidP="00F468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FF0000"/>
                <w:sz w:val="20"/>
                <w:szCs w:val="20"/>
                <w:shd w:val="clear" w:color="auto" w:fill="FFFFFF"/>
              </w:rPr>
            </w:pPr>
            <w:r w:rsidRPr="00593B14">
              <w:rPr>
                <w:rFonts w:ascii="Arial Narrow" w:hAnsi="Arial Narrow" w:cstheme="minorHAnsi"/>
                <w:b/>
                <w:sz w:val="20"/>
                <w:szCs w:val="20"/>
                <w:u w:val="single"/>
                <w:shd w:val="clear" w:color="auto" w:fill="FFFFFF"/>
              </w:rPr>
              <w:t>Discovery Cove Ultimate Package</w:t>
            </w:r>
            <w:r w:rsidRPr="00593B14">
              <w:rPr>
                <w:rFonts w:ascii="Arial Narrow" w:hAnsi="Arial Narrow" w:cstheme="minorHAnsi"/>
                <w:b/>
                <w:sz w:val="20"/>
                <w:szCs w:val="20"/>
                <w:shd w:val="clear" w:color="auto" w:fill="FFFFFF"/>
              </w:rPr>
              <w:t xml:space="preserve"> - </w:t>
            </w:r>
            <w:r w:rsidRPr="00593B14">
              <w:rPr>
                <w:rFonts w:ascii="Arial Narrow" w:hAnsi="Arial Narrow" w:cstheme="minorHAnsi"/>
                <w:color w:val="FF0000"/>
                <w:sz w:val="20"/>
                <w:szCs w:val="20"/>
                <w:shd w:val="clear" w:color="auto" w:fill="FFFFFF"/>
              </w:rPr>
              <w:t xml:space="preserve">Ultimate Packages include self-parking, food and beverages including a light continental breakfast and freshly prepared lunch, use of snorkel equipment, wet suits, towels and lockers and a pass to SeaWorld Orlando, Busch Gardens </w:t>
            </w:r>
            <w:proofErr w:type="gramStart"/>
            <w:r w:rsidRPr="00593B14">
              <w:rPr>
                <w:rFonts w:ascii="Arial Narrow" w:hAnsi="Arial Narrow" w:cstheme="minorHAnsi"/>
                <w:color w:val="FF0000"/>
                <w:sz w:val="20"/>
                <w:szCs w:val="20"/>
                <w:shd w:val="clear" w:color="auto" w:fill="FFFFFF"/>
              </w:rPr>
              <w:t>Tampa</w:t>
            </w:r>
            <w:proofErr w:type="gramEnd"/>
            <w:r w:rsidRPr="00593B14">
              <w:rPr>
                <w:rFonts w:ascii="Arial Narrow" w:hAnsi="Arial Narrow" w:cstheme="minorHAnsi"/>
                <w:color w:val="FF0000"/>
                <w:sz w:val="20"/>
                <w:szCs w:val="20"/>
                <w:shd w:val="clear" w:color="auto" w:fill="FFFFFF"/>
              </w:rPr>
              <w:t xml:space="preserve"> and Aquatic Orlando valid for fourteen (14) consecutive days before or after the visit date to Discovery Cove (non-transferable). Package includes roundtrip transportation to Busch Gardens Tampa on the Busch Gardens Shuttle Express. * Discovery Cove ULTIMATE Dolphin SWIM Package is available to anyone six (6) years of age or older, includes a required prep-class and dolphin swim session</w:t>
            </w:r>
          </w:p>
          <w:p w14:paraId="7BC4310F" w14:textId="1F74A047" w:rsidR="00F468D7" w:rsidRPr="00593B14" w:rsidRDefault="00F468D7" w:rsidP="004875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593B14">
              <w:rPr>
                <w:rFonts w:ascii="Arial Narrow" w:hAnsi="Arial Narrow" w:cstheme="minorHAnsi"/>
                <w:b/>
                <w:bCs/>
                <w:color w:val="000000" w:themeColor="text1"/>
                <w:kern w:val="28"/>
                <w:sz w:val="20"/>
                <w:szCs w:val="20"/>
                <w:u w:val="single"/>
                <w14:cntxtAlts/>
              </w:rPr>
              <w:t>Ultimate Dolphin Swim</w:t>
            </w:r>
            <w:r w:rsidR="00487541" w:rsidRPr="00593B14">
              <w:rPr>
                <w:rFonts w:ascii="Arial Narrow" w:hAnsi="Arial Narrow" w:cstheme="minorHAnsi"/>
                <w:color w:val="000000" w:themeColor="text1"/>
                <w:kern w:val="28"/>
                <w:sz w:val="20"/>
                <w:szCs w:val="20"/>
                <w14:cntxtAlts/>
              </w:rPr>
              <w:t xml:space="preserve"> </w:t>
            </w:r>
            <w:r w:rsidRPr="00593B14">
              <w:rPr>
                <w:rFonts w:ascii="Arial Narrow" w:eastAsia="Times New Roman" w:hAnsi="Arial Narrow" w:cstheme="minorHAnsi"/>
                <w:bCs/>
                <w:kern w:val="28"/>
                <w:sz w:val="20"/>
                <w:szCs w:val="20"/>
                <w14:cntxtAlts/>
              </w:rPr>
              <w:t>Ad/Ch (3+)</w:t>
            </w:r>
            <w:r w:rsidR="006969E3" w:rsidRPr="00593B14">
              <w:rPr>
                <w:rFonts w:ascii="Arial Narrow" w:eastAsia="Times New Roman" w:hAnsi="Arial Narrow" w:cstheme="minorHAnsi"/>
                <w:bCs/>
                <w:kern w:val="28"/>
                <w:sz w:val="20"/>
                <w:szCs w:val="20"/>
                <w14:cntxtAlts/>
              </w:rPr>
              <w:t xml:space="preserve"> </w:t>
            </w:r>
            <w:r w:rsidRPr="00593B14">
              <w:rPr>
                <w:rFonts w:ascii="Arial Narrow" w:eastAsia="Times New Roman" w:hAnsi="Arial Narrow" w:cstheme="minorHAnsi"/>
                <w:bCs/>
                <w:kern w:val="28"/>
                <w:sz w:val="20"/>
                <w:szCs w:val="20"/>
                <w14:cntxtAlts/>
              </w:rPr>
              <w:t xml:space="preserve">$285.00 </w:t>
            </w:r>
            <w:r w:rsidR="00D64BE1" w:rsidRPr="00593B14">
              <w:rPr>
                <w:rFonts w:ascii="Arial Narrow" w:eastAsia="Times New Roman" w:hAnsi="Arial Narrow" w:cstheme="minorHAnsi"/>
                <w:bCs/>
                <w:kern w:val="28"/>
                <w:sz w:val="20"/>
                <w:szCs w:val="20"/>
                <w14:cntxtAlts/>
              </w:rPr>
              <w:t>non-swim</w:t>
            </w:r>
            <w:r w:rsidRPr="00593B14">
              <w:rPr>
                <w:rFonts w:ascii="Arial Narrow" w:eastAsia="Times New Roman" w:hAnsi="Arial Narrow" w:cstheme="minorHAnsi"/>
                <w:bCs/>
                <w:kern w:val="28"/>
                <w:sz w:val="20"/>
                <w:szCs w:val="20"/>
                <w14:cntxtAlts/>
              </w:rPr>
              <w:t xml:space="preserve"> $205.00</w:t>
            </w:r>
          </w:p>
          <w:p w14:paraId="4E0DF2B8" w14:textId="77777777" w:rsidR="000A27EA" w:rsidRPr="00593B14" w:rsidRDefault="00F468D7" w:rsidP="001D6610">
            <w:pPr>
              <w:spacing w:after="0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Aquatic</w:t>
            </w:r>
            <w:r w:rsidR="008253EA"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8E46B1" w:rsidRPr="00593B14">
              <w:rPr>
                <w:rFonts w:ascii="Arial Narrow" w:hAnsi="Arial Narrow"/>
                <w:bCs/>
                <w:color w:val="auto"/>
              </w:rPr>
              <w:t>– 1 Day Military $50.00</w:t>
            </w:r>
            <w:r w:rsidR="001836A8"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</w:p>
          <w:p w14:paraId="23033AB1" w14:textId="3D0407A6" w:rsidR="00F468D7" w:rsidRPr="00593B14" w:rsidRDefault="001836A8" w:rsidP="001D6610">
            <w:pPr>
              <w:spacing w:after="0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>1 Day Military w</w:t>
            </w:r>
            <w:r w:rsidR="008B201A" w:rsidRPr="00593B14">
              <w:rPr>
                <w:rFonts w:ascii="Arial Narrow" w:hAnsi="Arial Narrow"/>
                <w:bCs/>
                <w:color w:val="auto"/>
              </w:rPr>
              <w:t>/</w:t>
            </w:r>
            <w:r w:rsidR="000A27EA" w:rsidRPr="00593B14">
              <w:rPr>
                <w:rFonts w:ascii="Arial Narrow" w:hAnsi="Arial Narrow"/>
                <w:bCs/>
                <w:color w:val="auto"/>
              </w:rPr>
              <w:t>all day dine</w:t>
            </w:r>
            <w:r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proofErr w:type="gramStart"/>
            <w:r w:rsidRPr="00593B14">
              <w:rPr>
                <w:rFonts w:ascii="Arial Narrow" w:hAnsi="Arial Narrow"/>
                <w:bCs/>
                <w:color w:val="auto"/>
              </w:rPr>
              <w:t>$73.00</w:t>
            </w:r>
            <w:proofErr w:type="gramEnd"/>
          </w:p>
          <w:p w14:paraId="62D52811" w14:textId="25AA9580" w:rsidR="001836A8" w:rsidRPr="00593B14" w:rsidRDefault="000D0FDB" w:rsidP="001D6610">
            <w:pPr>
              <w:spacing w:after="0"/>
              <w:rPr>
                <w:rFonts w:ascii="Arial Narrow" w:hAnsi="Arial Narrow" w:cstheme="minorHAnsi"/>
                <w:bCs/>
                <w:color w:val="auto"/>
                <w:shd w:val="clear" w:color="auto" w:fill="FFFFFF"/>
              </w:rPr>
            </w:pPr>
            <w:r w:rsidRPr="00593B14">
              <w:rPr>
                <w:rFonts w:ascii="Arial Narrow" w:hAnsi="Arial Narrow" w:cstheme="minorHAnsi"/>
                <w:bCs/>
                <w:color w:val="auto"/>
                <w:shd w:val="clear" w:color="auto" w:fill="FFFFFF"/>
              </w:rPr>
              <w:t xml:space="preserve">1 Day $66.00 1 Day with all day dinning </w:t>
            </w:r>
            <w:proofErr w:type="gramStart"/>
            <w:r w:rsidRPr="00593B14">
              <w:rPr>
                <w:rFonts w:ascii="Arial Narrow" w:hAnsi="Arial Narrow" w:cstheme="minorHAnsi"/>
                <w:bCs/>
                <w:color w:val="auto"/>
                <w:shd w:val="clear" w:color="auto" w:fill="FFFFFF"/>
              </w:rPr>
              <w:t>$</w:t>
            </w:r>
            <w:r w:rsidR="00CF140C" w:rsidRPr="00593B14">
              <w:rPr>
                <w:rFonts w:ascii="Arial Narrow" w:hAnsi="Arial Narrow" w:cstheme="minorHAnsi"/>
                <w:bCs/>
                <w:color w:val="auto"/>
                <w:shd w:val="clear" w:color="auto" w:fill="FFFFFF"/>
              </w:rPr>
              <w:t>96.00</w:t>
            </w:r>
            <w:proofErr w:type="gramEnd"/>
          </w:p>
          <w:p w14:paraId="5E220DC1" w14:textId="4B05F96B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Busch Gardens</w:t>
            </w:r>
            <w:r w:rsidR="00771F94"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CF140C" w:rsidRPr="00593B14">
              <w:rPr>
                <w:rFonts w:ascii="Arial Narrow" w:hAnsi="Arial Narrow"/>
                <w:bCs/>
                <w:color w:val="auto"/>
              </w:rPr>
              <w:t>1 Day $101.00</w:t>
            </w:r>
            <w:r w:rsidR="00771F94" w:rsidRPr="00593B14">
              <w:rPr>
                <w:rFonts w:ascii="Arial Narrow" w:hAnsi="Arial Narrow"/>
                <w:bCs/>
                <w:color w:val="auto"/>
              </w:rPr>
              <w:t xml:space="preserve"> 0</w:t>
            </w:r>
            <w:r w:rsidR="008B201A" w:rsidRPr="00593B14">
              <w:rPr>
                <w:rFonts w:ascii="Arial Narrow" w:hAnsi="Arial Narrow"/>
                <w:bCs/>
                <w:color w:val="auto"/>
              </w:rPr>
              <w:t>r 1</w:t>
            </w:r>
            <w:r w:rsidR="00CF140C" w:rsidRPr="00593B14">
              <w:rPr>
                <w:rFonts w:ascii="Arial Narrow" w:hAnsi="Arial Narrow"/>
                <w:bCs/>
                <w:color w:val="auto"/>
              </w:rPr>
              <w:t xml:space="preserve"> Day with all day </w:t>
            </w:r>
            <w:r w:rsidR="000A27EA" w:rsidRPr="00593B14">
              <w:rPr>
                <w:rFonts w:ascii="Arial Narrow" w:hAnsi="Arial Narrow"/>
                <w:bCs/>
                <w:color w:val="auto"/>
              </w:rPr>
              <w:t xml:space="preserve">dine </w:t>
            </w:r>
            <w:proofErr w:type="gramStart"/>
            <w:r w:rsidR="000A27EA" w:rsidRPr="00593B14">
              <w:rPr>
                <w:rFonts w:ascii="Arial Narrow" w:hAnsi="Arial Narrow"/>
                <w:bCs/>
                <w:color w:val="auto"/>
              </w:rPr>
              <w:t>$133.00</w:t>
            </w:r>
            <w:proofErr w:type="gramEnd"/>
          </w:p>
          <w:p w14:paraId="19793F02" w14:textId="484F8C4B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Adventure Island </w:t>
            </w:r>
            <w:r w:rsidRPr="00593B14">
              <w:rPr>
                <w:rFonts w:ascii="Arial Narrow" w:hAnsi="Arial Narrow"/>
                <w:color w:val="auto"/>
              </w:rPr>
              <w:t>– 1 Day $50.00 Adventure FNCD $88.00</w:t>
            </w:r>
          </w:p>
          <w:p w14:paraId="60ED9A49" w14:textId="46273EE8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Sea World 1 Day Admission</w:t>
            </w:r>
            <w:r w:rsidR="007D584F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DA2768" w:rsidRPr="00593B14">
              <w:rPr>
                <w:rFonts w:ascii="Arial Narrow" w:hAnsi="Arial Narrow"/>
                <w:color w:val="auto"/>
              </w:rPr>
              <w:t xml:space="preserve"> </w:t>
            </w:r>
          </w:p>
          <w:p w14:paraId="69480112" w14:textId="5ACBA1D5" w:rsidR="00F468D7" w:rsidRPr="00593B14" w:rsidRDefault="00F468D7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>Military 1 Day (3+) $68.00 Military All Day Dine 1 Day (3+) $93.00</w:t>
            </w:r>
          </w:p>
          <w:p w14:paraId="029260B4" w14:textId="77777777" w:rsidR="00145B56" w:rsidRPr="00593B14" w:rsidRDefault="00145B56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14:paraId="1EFAAD98" w14:textId="77777777" w:rsidR="00145B56" w:rsidRPr="00593B14" w:rsidRDefault="00145B56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14:paraId="32868747" w14:textId="77777777" w:rsidR="00145B56" w:rsidRPr="00593B14" w:rsidRDefault="00145B56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14:paraId="01B49C6D" w14:textId="77777777" w:rsidR="00F468D7" w:rsidRPr="00593B14" w:rsidRDefault="00F468D7" w:rsidP="00F468D7">
            <w:pPr>
              <w:spacing w:after="0"/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</w:pPr>
          </w:p>
          <w:p w14:paraId="08E1A2B8" w14:textId="77777777" w:rsidR="00F468D7" w:rsidRPr="00593B14" w:rsidRDefault="00F468D7" w:rsidP="00F468D7">
            <w:pPr>
              <w:spacing w:after="0"/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</w:pPr>
          </w:p>
          <w:p w14:paraId="532C2B43" w14:textId="57628E5F" w:rsidR="00F468D7" w:rsidRPr="00593B14" w:rsidRDefault="00F468D7" w:rsidP="00F468D7">
            <w:pPr>
              <w:spacing w:after="0"/>
              <w:jc w:val="center"/>
              <w:rPr>
                <w:rFonts w:ascii="Arial Narrow" w:hAnsi="Arial Narrow" w:cstheme="minorHAnsi"/>
                <w:b/>
                <w:color w:val="auto"/>
                <w:u w:val="single"/>
                <w:shd w:val="clear" w:color="auto" w:fill="FFFFFF"/>
              </w:rPr>
            </w:pPr>
          </w:p>
          <w:p w14:paraId="60847F92" w14:textId="77777777" w:rsidR="00F468D7" w:rsidRPr="00593B14" w:rsidRDefault="00F468D7" w:rsidP="00F468D7">
            <w:pPr>
              <w:spacing w:after="0"/>
              <w:rPr>
                <w:rFonts w:ascii="Arial Narrow" w:hAnsi="Arial Narrow" w:cstheme="minorHAnsi"/>
                <w:color w:val="FF0000"/>
                <w:shd w:val="clear" w:color="auto" w:fill="FFFFFF"/>
              </w:rPr>
            </w:pPr>
          </w:p>
          <w:p w14:paraId="561EF794" w14:textId="695AE3CE" w:rsidR="00F468D7" w:rsidRPr="00593B14" w:rsidRDefault="00F468D7" w:rsidP="00F468D7">
            <w:pPr>
              <w:spacing w:after="0"/>
              <w:rPr>
                <w:rFonts w:ascii="Arial Narrow" w:hAnsi="Arial Narrow" w:cstheme="minorHAnsi"/>
                <w:color w:val="FF0000"/>
                <w:shd w:val="clear" w:color="auto" w:fill="FFFFFF"/>
              </w:rPr>
            </w:pPr>
          </w:p>
          <w:p w14:paraId="7D0CC60C" w14:textId="77777777" w:rsidR="00F468D7" w:rsidRPr="00593B14" w:rsidRDefault="00F468D7" w:rsidP="00F468D7">
            <w:pPr>
              <w:spacing w:after="0"/>
              <w:rPr>
                <w:rFonts w:ascii="Arial Narrow" w:hAnsi="Arial Narrow" w:cstheme="minorHAnsi"/>
                <w:color w:val="FF0000"/>
                <w:shd w:val="clear" w:color="auto" w:fill="FFFFFF"/>
              </w:rPr>
            </w:pPr>
          </w:p>
          <w:p w14:paraId="6E16C007" w14:textId="261353CA" w:rsidR="00F468D7" w:rsidRPr="00593B14" w:rsidRDefault="00F468D7" w:rsidP="00F468D7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</w:tcPr>
          <w:p w14:paraId="2F9588FA" w14:textId="77777777" w:rsidR="00F468D7" w:rsidRPr="00593B14" w:rsidRDefault="00F468D7" w:rsidP="00F468D7">
            <w:pPr>
              <w:pStyle w:val="NoSpacing"/>
              <w:rPr>
                <w:rFonts w:ascii="Arial Narrow" w:hAnsi="Arial Narrow"/>
              </w:rPr>
            </w:pPr>
          </w:p>
          <w:p w14:paraId="79D1CE8A" w14:textId="77777777" w:rsidR="00FE7B5E" w:rsidRPr="00593B14" w:rsidRDefault="00FE7B5E" w:rsidP="00F468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" w:type="dxa"/>
          </w:tcPr>
          <w:p w14:paraId="00ED8A09" w14:textId="77777777" w:rsidR="00F468D7" w:rsidRPr="00593B14" w:rsidRDefault="00F468D7" w:rsidP="00F468D7">
            <w:pPr>
              <w:pStyle w:val="NoSpacing"/>
              <w:rPr>
                <w:rFonts w:ascii="Arial Narrow" w:hAnsi="Arial Narrow"/>
              </w:rPr>
            </w:pPr>
          </w:p>
          <w:p w14:paraId="33D51F29" w14:textId="77777777" w:rsidR="00F468D7" w:rsidRPr="00593B14" w:rsidRDefault="00F468D7" w:rsidP="00F468D7">
            <w:pPr>
              <w:pStyle w:val="NoSpacing"/>
              <w:rPr>
                <w:rFonts w:ascii="Arial Narrow" w:hAnsi="Arial Narrow"/>
              </w:rPr>
            </w:pPr>
          </w:p>
          <w:p w14:paraId="121941F6" w14:textId="77777777" w:rsidR="00F468D7" w:rsidRPr="00593B14" w:rsidRDefault="00F468D7" w:rsidP="00F468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192" w:type="dxa"/>
          </w:tcPr>
          <w:p w14:paraId="4CAA7F38" w14:textId="77777777" w:rsidR="00F468D7" w:rsidRPr="00593B14" w:rsidRDefault="00F468D7" w:rsidP="00F468D7">
            <w:pPr>
              <w:spacing w:after="0"/>
              <w:jc w:val="center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>Georgia</w:t>
            </w:r>
          </w:p>
          <w:p w14:paraId="43DF727E" w14:textId="5531350C" w:rsidR="00F468D7" w:rsidRPr="00593B14" w:rsidRDefault="003E462C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Wild Adventures  </w:t>
            </w:r>
          </w:p>
          <w:p w14:paraId="6E381BDF" w14:textId="2D754055" w:rsidR="00F468D7" w:rsidRPr="00593B14" w:rsidRDefault="003E462C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 xml:space="preserve">  </w:t>
            </w:r>
            <w:r w:rsidR="00F468D7" w:rsidRPr="00593B14">
              <w:rPr>
                <w:rFonts w:ascii="Arial Narrow" w:hAnsi="Arial Narrow"/>
                <w:color w:val="auto"/>
              </w:rPr>
              <w:t>1 Day Gen. Ad</w:t>
            </w:r>
            <w:r w:rsidR="00BF3FAC" w:rsidRPr="00593B14">
              <w:rPr>
                <w:rFonts w:ascii="Arial Narrow" w:hAnsi="Arial Narrow"/>
                <w:color w:val="auto"/>
              </w:rPr>
              <w:t>.</w:t>
            </w:r>
            <w:r w:rsidR="00F468D7" w:rsidRPr="00593B14">
              <w:rPr>
                <w:rFonts w:ascii="Arial Narrow" w:hAnsi="Arial Narrow"/>
                <w:color w:val="auto"/>
              </w:rPr>
              <w:t xml:space="preserve"> 2 Day Gen. Ad</w:t>
            </w:r>
            <w:r w:rsidR="00BF3FAC" w:rsidRPr="00593B14">
              <w:rPr>
                <w:rFonts w:ascii="Arial Narrow" w:hAnsi="Arial Narrow"/>
                <w:color w:val="auto"/>
              </w:rPr>
              <w:t>.</w:t>
            </w:r>
            <w:r w:rsidR="00F468D7" w:rsidRPr="00593B14">
              <w:rPr>
                <w:rFonts w:ascii="Arial Narrow" w:hAnsi="Arial Narrow"/>
                <w:color w:val="auto"/>
              </w:rPr>
              <w:t xml:space="preserve"> </w:t>
            </w:r>
          </w:p>
          <w:p w14:paraId="7510385B" w14:textId="0631C903" w:rsidR="00F468D7" w:rsidRPr="00593B14" w:rsidRDefault="003E462C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 xml:space="preserve"> 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>Georgia Aquarium</w:t>
            </w:r>
            <w:r w:rsidR="00C9325F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Gen</w:t>
            </w:r>
            <w:r w:rsidR="00BF3FAC" w:rsidRPr="00593B14">
              <w:rPr>
                <w:rFonts w:ascii="Arial Narrow" w:hAnsi="Arial Narrow"/>
                <w:color w:val="auto"/>
              </w:rPr>
              <w:t>.</w:t>
            </w:r>
            <w:r w:rsidR="00F468D7" w:rsidRPr="00593B14">
              <w:rPr>
                <w:rFonts w:ascii="Arial Narrow" w:hAnsi="Arial Narrow"/>
                <w:color w:val="auto"/>
              </w:rPr>
              <w:t xml:space="preserve"> Ad</w:t>
            </w:r>
            <w:r w:rsidR="00BF3FAC" w:rsidRPr="00593B14">
              <w:rPr>
                <w:rFonts w:ascii="Arial Narrow" w:hAnsi="Arial Narrow"/>
                <w:color w:val="auto"/>
              </w:rPr>
              <w:t>.</w:t>
            </w:r>
            <w:r w:rsidR="00F468D7" w:rsidRPr="00593B14">
              <w:rPr>
                <w:rFonts w:ascii="Arial Narrow" w:hAnsi="Arial Narrow"/>
                <w:color w:val="auto"/>
              </w:rPr>
              <w:t xml:space="preserve"> </w:t>
            </w:r>
          </w:p>
          <w:p w14:paraId="0FC2B0DA" w14:textId="7A7C8C1F" w:rsidR="00F468D7" w:rsidRPr="00593B14" w:rsidRDefault="003E462C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 xml:space="preserve"> 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>Atlanta Zoo</w:t>
            </w:r>
            <w:r w:rsidR="00C9325F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Ad (13+) $27.00</w:t>
            </w:r>
            <w:r w:rsidR="006969E3" w:rsidRPr="00593B14">
              <w:rPr>
                <w:rFonts w:ascii="Arial Narrow" w:hAnsi="Arial Narrow"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Ch (3-12) $22.00</w:t>
            </w:r>
          </w:p>
          <w:p w14:paraId="3B076347" w14:textId="2128D60E" w:rsidR="00F468D7" w:rsidRPr="00593B14" w:rsidRDefault="00EC1412" w:rsidP="00F468D7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bCs/>
                <w:color w:val="auto"/>
                <w:u w:val="single"/>
              </w:rPr>
              <w:t>Fun Spot America of Atlanta</w:t>
            </w:r>
          </w:p>
          <w:p w14:paraId="179E0DDB" w14:textId="7C4293B1" w:rsidR="00F468D7" w:rsidRPr="00593B14" w:rsidRDefault="003E462C" w:rsidP="00F468D7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593B14">
              <w:rPr>
                <w:rFonts w:ascii="Arial Narrow" w:hAnsi="Arial Narrow"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Fun Spot 1 Day $30.00</w:t>
            </w:r>
            <w:r w:rsidR="00C66509" w:rsidRPr="00593B14">
              <w:rPr>
                <w:rFonts w:ascii="Arial Narrow" w:hAnsi="Arial Narrow"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Fun Spot Military 1 Day $24.00</w:t>
            </w:r>
          </w:p>
          <w:p w14:paraId="2C3A1798" w14:textId="0EA36192" w:rsidR="00F468D7" w:rsidRPr="00593B14" w:rsidRDefault="00EC1412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>Medieval Times near Atlanta</w:t>
            </w:r>
            <w:r w:rsidR="00BD1585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Ad</w:t>
            </w:r>
            <w:r w:rsidR="00BD1585" w:rsidRPr="00593B14">
              <w:rPr>
                <w:rFonts w:ascii="Arial Narrow" w:hAnsi="Arial Narrow"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(13</w:t>
            </w:r>
            <w:proofErr w:type="gramStart"/>
            <w:r w:rsidR="00CA3256" w:rsidRPr="00593B14">
              <w:rPr>
                <w:rFonts w:ascii="Arial Narrow" w:hAnsi="Arial Narrow"/>
                <w:color w:val="auto"/>
              </w:rPr>
              <w:t>+)$</w:t>
            </w:r>
            <w:proofErr w:type="gramEnd"/>
            <w:r w:rsidR="00270226" w:rsidRPr="00593B14">
              <w:rPr>
                <w:rFonts w:ascii="Arial Narrow" w:hAnsi="Arial Narrow"/>
                <w:color w:val="auto"/>
              </w:rPr>
              <w:t>50</w:t>
            </w:r>
            <w:r w:rsidR="00F468D7" w:rsidRPr="00593B14">
              <w:rPr>
                <w:rFonts w:ascii="Arial Narrow" w:hAnsi="Arial Narrow"/>
                <w:color w:val="auto"/>
              </w:rPr>
              <w:t>.00</w:t>
            </w:r>
            <w:r w:rsidR="00BD1585" w:rsidRPr="00593B14">
              <w:rPr>
                <w:rFonts w:ascii="Arial Narrow" w:hAnsi="Arial Narrow"/>
                <w:color w:val="auto"/>
              </w:rPr>
              <w:t xml:space="preserve"> Ch</w:t>
            </w:r>
            <w:r w:rsidR="00F468D7" w:rsidRPr="00593B14">
              <w:rPr>
                <w:rFonts w:ascii="Arial Narrow" w:hAnsi="Arial Narrow"/>
                <w:color w:val="auto"/>
              </w:rPr>
              <w:t>(3</w:t>
            </w:r>
            <w:r w:rsidR="00CA3256" w:rsidRPr="00593B14">
              <w:rPr>
                <w:rFonts w:ascii="Arial Narrow" w:hAnsi="Arial Narrow"/>
                <w:color w:val="auto"/>
              </w:rPr>
              <w:t>-</w:t>
            </w:r>
            <w:r w:rsidR="00F468D7" w:rsidRPr="00593B14">
              <w:rPr>
                <w:rFonts w:ascii="Arial Narrow" w:hAnsi="Arial Narrow"/>
                <w:color w:val="auto"/>
              </w:rPr>
              <w:t>12)</w:t>
            </w:r>
            <w:r w:rsidR="003D4229" w:rsidRPr="00593B14">
              <w:rPr>
                <w:rFonts w:ascii="Arial Narrow" w:hAnsi="Arial Narrow"/>
                <w:color w:val="auto"/>
              </w:rPr>
              <w:t>$</w:t>
            </w:r>
            <w:r w:rsidR="00F468D7" w:rsidRPr="00593B14">
              <w:rPr>
                <w:rFonts w:ascii="Arial Narrow" w:hAnsi="Arial Narrow"/>
                <w:color w:val="auto"/>
              </w:rPr>
              <w:t>35.00</w:t>
            </w:r>
          </w:p>
          <w:p w14:paraId="4BA7F983" w14:textId="0EB3F83A" w:rsidR="00F468D7" w:rsidRPr="00593B14" w:rsidRDefault="003D4229" w:rsidP="00F468D7">
            <w:pPr>
              <w:spacing w:after="0" w:line="240" w:lineRule="auto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Six Flags Over Georgia - </w:t>
            </w:r>
            <w:r w:rsidR="00F468D7" w:rsidRPr="00593B14">
              <w:rPr>
                <w:rFonts w:ascii="Arial Narrow" w:hAnsi="Arial Narrow"/>
                <w:bCs/>
                <w:color w:val="auto"/>
              </w:rPr>
              <w:t xml:space="preserve">  Gen Admission $</w:t>
            </w:r>
          </w:p>
          <w:p w14:paraId="061BE186" w14:textId="13EED568" w:rsidR="00F468D7" w:rsidRPr="00593B14" w:rsidRDefault="003D4229" w:rsidP="00F468D7">
            <w:pPr>
              <w:spacing w:after="0" w:line="240" w:lineRule="auto"/>
              <w:rPr>
                <w:rFonts w:ascii="Arial Narrow" w:hAnsi="Arial Narrow"/>
                <w:bCs/>
                <w:color w:val="auto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>White Water</w:t>
            </w:r>
            <w:r w:rsidR="00F468D7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bCs/>
                <w:color w:val="auto"/>
              </w:rPr>
              <w:t>– Gen. Admission $</w:t>
            </w:r>
          </w:p>
          <w:p w14:paraId="119B3901" w14:textId="1C31E946" w:rsidR="00F468D7" w:rsidRPr="00593B14" w:rsidRDefault="003D4229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>Lego Discovery Center Georgia</w:t>
            </w:r>
            <w:r w:rsidR="005F7B18" w:rsidRPr="00593B14">
              <w:rPr>
                <w:rFonts w:ascii="Arial Narrow" w:hAnsi="Arial Narrow"/>
                <w:b/>
                <w:color w:val="auto"/>
                <w:u w:val="single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>Adult/Child (3+) $21.00</w:t>
            </w:r>
          </w:p>
          <w:p w14:paraId="489E2FD0" w14:textId="1F1D5188" w:rsidR="00F468D7" w:rsidRPr="00593B14" w:rsidRDefault="003D4229" w:rsidP="00F468D7">
            <w:pPr>
              <w:spacing w:after="0" w:line="240" w:lineRule="auto"/>
              <w:rPr>
                <w:rFonts w:ascii="Arial Narrow" w:hAnsi="Arial Narrow"/>
                <w:b/>
                <w:color w:val="auto"/>
                <w:u w:val="single"/>
              </w:rPr>
            </w:pPr>
            <w:r w:rsidRPr="00593B14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b/>
                <w:color w:val="auto"/>
                <w:u w:val="single"/>
              </w:rPr>
              <w:t>Atlanta City Pass</w:t>
            </w:r>
            <w:r w:rsidR="00BD1585" w:rsidRPr="00593B14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F468D7" w:rsidRPr="00593B14">
              <w:rPr>
                <w:rFonts w:ascii="Arial Narrow" w:hAnsi="Arial Narrow"/>
                <w:color w:val="auto"/>
              </w:rPr>
              <w:t xml:space="preserve">Adult (13+) $89.00 /Child (3-12) $69.00 </w:t>
            </w:r>
          </w:p>
          <w:p w14:paraId="779D243D" w14:textId="4B150B2A" w:rsidR="00F468D7" w:rsidRPr="00593B14" w:rsidRDefault="003D4229" w:rsidP="003D422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FF0000"/>
              </w:rPr>
            </w:pPr>
            <w:r w:rsidRPr="00593B14">
              <w:rPr>
                <w:rFonts w:ascii="Arial Narrow" w:eastAsia="Times New Roman" w:hAnsi="Arial Narrow" w:cstheme="minorHAnsi"/>
                <w:color w:val="FF0000"/>
              </w:rPr>
              <w:t xml:space="preserve"> 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</w:rPr>
              <w:t xml:space="preserve">Georgia Aquarium, World of Coca-Cola, Zoo Atlanta, Fernbank Museum of </w:t>
            </w:r>
            <w:r w:rsidRPr="00593B14">
              <w:rPr>
                <w:rFonts w:ascii="Arial Narrow" w:eastAsia="Times New Roman" w:hAnsi="Arial Narrow" w:cstheme="minorHAnsi"/>
                <w:color w:val="FF0000"/>
              </w:rPr>
              <w:t xml:space="preserve">       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</w:rPr>
              <w:t>Natural History, Chick-fil-A College Football Hall of Fame, National Center for</w:t>
            </w:r>
            <w:r w:rsidRPr="00593B14">
              <w:rPr>
                <w:rFonts w:ascii="Arial Narrow" w:eastAsia="Times New Roman" w:hAnsi="Arial Narrow" w:cstheme="minorHAnsi"/>
                <w:color w:val="FF0000"/>
              </w:rPr>
              <w:t xml:space="preserve">    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</w:rPr>
              <w:t xml:space="preserve"> </w:t>
            </w:r>
            <w:r w:rsidRPr="00593B14">
              <w:rPr>
                <w:rFonts w:ascii="Arial Narrow" w:eastAsia="Times New Roman" w:hAnsi="Arial Narrow" w:cstheme="minorHAnsi"/>
                <w:color w:val="FF0000"/>
              </w:rPr>
              <w:t>Civil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</w:rPr>
              <w:t xml:space="preserve"> and Human Rights. CityPASS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  <w:vertAlign w:val="superscript"/>
              </w:rPr>
              <w:t>®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</w:rPr>
              <w:t xml:space="preserve"> tickets are valid for 9 days, beginning with the first day of use. Plus, your choice of admission to 2 of the following attractions: </w:t>
            </w:r>
            <w:r w:rsidRPr="00593B14">
              <w:rPr>
                <w:rFonts w:ascii="Arial Narrow" w:eastAsia="Times New Roman" w:hAnsi="Arial Narrow" w:cstheme="minorHAnsi"/>
                <w:color w:val="FF0000"/>
              </w:rPr>
              <w:t xml:space="preserve"> </w:t>
            </w:r>
            <w:r w:rsidR="00F468D7" w:rsidRPr="00593B14">
              <w:rPr>
                <w:rFonts w:ascii="Arial Narrow" w:eastAsia="Times New Roman" w:hAnsi="Arial Narrow" w:cstheme="minorHAnsi"/>
                <w:color w:val="FF0000"/>
              </w:rPr>
              <w:t>Fernbank Museum of Natural History or Chick-fil-A College Football Hall of Fame or National Center for Civil and Human Rights</w:t>
            </w:r>
          </w:p>
          <w:p w14:paraId="628424A8" w14:textId="38D50B9B" w:rsidR="00F468D7" w:rsidRPr="00593B14" w:rsidRDefault="003D4229" w:rsidP="00F468D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FF0000"/>
              </w:rPr>
            </w:pPr>
            <w:r w:rsidRPr="00593B14">
              <w:rPr>
                <w:rFonts w:ascii="Arial Narrow" w:hAnsi="Arial Narrow"/>
                <w:b/>
                <w:noProof/>
                <w:color w:val="auto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71" behindDoc="0" locked="0" layoutInCell="1" allowOverlap="1" wp14:anchorId="1D894546" wp14:editId="425CA34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59056</wp:posOffset>
                      </wp:positionV>
                      <wp:extent cx="4486275" cy="1466850"/>
                      <wp:effectExtent l="0" t="0" r="9525" b="0"/>
                      <wp:wrapNone/>
                      <wp:docPr id="1085709686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7892F2" w14:textId="0D40F5F5" w:rsidR="00FA73B9" w:rsidRPr="00F254EF" w:rsidRDefault="000A5CC4" w:rsidP="00FA73B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  <w:t>South Carolina</w:t>
                                  </w:r>
                                </w:p>
                                <w:p w14:paraId="6023212C" w14:textId="113FED99" w:rsidR="00D97403" w:rsidRPr="00F254EF" w:rsidRDefault="00FA73B9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Medieval </w:t>
                                  </w:r>
                                  <w:r w:rsidR="00D97403"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Times</w:t>
                                  </w:r>
                                  <w:r w:rsidR="00D97403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Ad</w:t>
                                  </w:r>
                                  <w:r w:rsidR="00172126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$58.00 Ch $</w:t>
                                  </w:r>
                                  <w:r w:rsidR="00B96A45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39.00</w:t>
                                  </w:r>
                                </w:p>
                                <w:p w14:paraId="46C3722A" w14:textId="77777777" w:rsidR="0034594D" w:rsidRPr="00F254EF" w:rsidRDefault="00D97403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Riverbanks Zoo &amp; Garden</w:t>
                                  </w:r>
                                  <w:r w:rsidR="008247CE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4F6FD5DF" w14:textId="3A3CBA4A" w:rsidR="00D97403" w:rsidRPr="00F254EF" w:rsidRDefault="008247CE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1 Day ad</w:t>
                                  </w:r>
                                  <w:r w:rsidR="00CD2EB7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mission + parking Ad $22.00</w:t>
                                  </w:r>
                                </w:p>
                                <w:p w14:paraId="6CF47D4B" w14:textId="4CB4FC5A" w:rsidR="0034594D" w:rsidRPr="00F254EF" w:rsidRDefault="0034594D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1</w:t>
                                  </w:r>
                                  <w:r w:rsidR="0087665A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Day admission Ch $19.00</w:t>
                                  </w:r>
                                </w:p>
                                <w:p w14:paraId="3A3A60D2" w14:textId="6A4F8259" w:rsidR="0087665A" w:rsidRPr="00F254EF" w:rsidRDefault="00FA4C27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Legends In Concerts </w:t>
                                  </w:r>
                                  <w:r w:rsidR="00D65473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– Ask about the Concert Schedule</w:t>
                                  </w:r>
                                </w:p>
                                <w:p w14:paraId="061446FD" w14:textId="70250407" w:rsidR="00D65473" w:rsidRPr="00F254EF" w:rsidRDefault="00D65473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Bronze Ad $35.00 Ch $14.00</w:t>
                                  </w:r>
                                </w:p>
                                <w:p w14:paraId="5EE275A8" w14:textId="2B3237B4" w:rsidR="00D65473" w:rsidRPr="00F254EF" w:rsidRDefault="00D65473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Silver Ad $40.00 Ch $15.00</w:t>
                                  </w:r>
                                </w:p>
                                <w:p w14:paraId="6640F21D" w14:textId="7A548923" w:rsidR="00D65473" w:rsidRPr="00F254EF" w:rsidRDefault="00D65473" w:rsidP="0034594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Gold Ad $44.00 CH $17.00</w:t>
                                  </w:r>
                                </w:p>
                                <w:p w14:paraId="3D4033FE" w14:textId="5812B128" w:rsidR="00FA73B9" w:rsidRPr="00FA73B9" w:rsidRDefault="00FA73B9" w:rsidP="00FA73B9">
                                  <w:pPr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94546" id="Text Box 3" o:spid="_x0000_s1029" type="#_x0000_t202" style="position:absolute;margin-left:-5.5pt;margin-top:4.65pt;width:353.25pt;height:115.5pt;z-index:251663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XYMg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" fillcolor="white [3201]" stroked="f" strokeweight=".5pt">
                      <v:textbox>
                        <w:txbxContent>
                          <w:p w14:paraId="797892F2" w14:textId="0D40F5F5" w:rsidR="00FA73B9" w:rsidRPr="00F254EF" w:rsidRDefault="000A5CC4" w:rsidP="00FA73B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South Carolina</w:t>
                            </w:r>
                          </w:p>
                          <w:p w14:paraId="6023212C" w14:textId="113FED99" w:rsidR="00D97403" w:rsidRPr="00F254EF" w:rsidRDefault="00FA73B9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Medieval </w:t>
                            </w:r>
                            <w:r w:rsidR="00D97403"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Times</w:t>
                            </w:r>
                            <w:r w:rsidR="00D97403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Ad</w:t>
                            </w:r>
                            <w:r w:rsidR="00172126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$58.00 Ch $</w:t>
                            </w:r>
                            <w:r w:rsidR="00B96A45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39.00</w:t>
                            </w:r>
                          </w:p>
                          <w:p w14:paraId="46C3722A" w14:textId="77777777" w:rsidR="0034594D" w:rsidRPr="00F254EF" w:rsidRDefault="00D97403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Riverbanks Zoo &amp; Garden</w:t>
                            </w:r>
                            <w:r w:rsidR="008247CE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</w:p>
                          <w:p w14:paraId="4F6FD5DF" w14:textId="3A3CBA4A" w:rsidR="00D97403" w:rsidRPr="00F254EF" w:rsidRDefault="008247CE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1 Day ad</w:t>
                            </w:r>
                            <w:r w:rsidR="00CD2EB7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mission + parking Ad $22.00</w:t>
                            </w:r>
                          </w:p>
                          <w:p w14:paraId="6CF47D4B" w14:textId="4CB4FC5A" w:rsidR="0034594D" w:rsidRPr="00F254EF" w:rsidRDefault="0034594D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1</w:t>
                            </w:r>
                            <w:r w:rsidR="0087665A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Day admission Ch $19.00</w:t>
                            </w:r>
                          </w:p>
                          <w:p w14:paraId="3A3A60D2" w14:textId="6A4F8259" w:rsidR="0087665A" w:rsidRPr="00F254EF" w:rsidRDefault="00FA4C27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Legends In Concerts </w:t>
                            </w:r>
                            <w:r w:rsidR="00D65473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– Ask about the Concert Schedule</w:t>
                            </w:r>
                          </w:p>
                          <w:p w14:paraId="061446FD" w14:textId="70250407" w:rsidR="00D65473" w:rsidRPr="00F254EF" w:rsidRDefault="00D65473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Bronze Ad $35.00 Ch $14.00</w:t>
                            </w:r>
                          </w:p>
                          <w:p w14:paraId="5EE275A8" w14:textId="2B3237B4" w:rsidR="00D65473" w:rsidRPr="00F254EF" w:rsidRDefault="00D65473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Silver Ad $40.00 Ch $15.00</w:t>
                            </w:r>
                          </w:p>
                          <w:p w14:paraId="6640F21D" w14:textId="7A548923" w:rsidR="00D65473" w:rsidRPr="00F254EF" w:rsidRDefault="00D65473" w:rsidP="003459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Gold Ad $44.00 CH $17.00</w:t>
                            </w:r>
                          </w:p>
                          <w:p w14:paraId="3D4033FE" w14:textId="5812B128" w:rsidR="00FA73B9" w:rsidRPr="00FA73B9" w:rsidRDefault="00FA73B9" w:rsidP="00FA73B9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F1B79" w14:textId="38601188" w:rsidR="00F468D7" w:rsidRPr="00593B14" w:rsidRDefault="00F468D7" w:rsidP="00F468D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auto"/>
              </w:rPr>
            </w:pPr>
          </w:p>
          <w:p w14:paraId="614DADA6" w14:textId="139A06D5" w:rsidR="00F468D7" w:rsidRPr="00593B14" w:rsidRDefault="00F468D7" w:rsidP="00F468D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auto"/>
              </w:rPr>
            </w:pPr>
          </w:p>
          <w:p w14:paraId="7C0B9817" w14:textId="73476221" w:rsidR="00F468D7" w:rsidRPr="00593B14" w:rsidRDefault="00F468D7" w:rsidP="00F468D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auto"/>
              </w:rPr>
            </w:pPr>
          </w:p>
          <w:p w14:paraId="0A28D095" w14:textId="443ABDED" w:rsidR="00F468D7" w:rsidRPr="00593B14" w:rsidRDefault="00F254EF" w:rsidP="00F468D7">
            <w:pPr>
              <w:spacing w:after="0" w:line="240" w:lineRule="auto"/>
              <w:rPr>
                <w:rFonts w:ascii="Arial Narrow" w:hAnsi="Arial Narrow" w:cs="Arial"/>
                <w:color w:val="auto"/>
                <w:shd w:val="clear" w:color="auto" w:fill="FFFFFF"/>
              </w:rPr>
            </w:pPr>
            <w:r w:rsidRPr="00593B14">
              <w:rPr>
                <w:rFonts w:ascii="Arial Narrow" w:eastAsia="Times New Roman" w:hAnsi="Arial Narrow" w:cstheme="minorHAnsi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23" behindDoc="1" locked="0" layoutInCell="1" allowOverlap="1" wp14:anchorId="68FB8D02" wp14:editId="1DC7A2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1714500</wp:posOffset>
                      </wp:positionV>
                      <wp:extent cx="4314825" cy="1390650"/>
                      <wp:effectExtent l="0" t="0" r="9525" b="0"/>
                      <wp:wrapNone/>
                      <wp:docPr id="854088106" name="Text Box 854088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5B21A" w14:textId="5F39B62D" w:rsidR="00F77410" w:rsidRPr="00F254EF" w:rsidRDefault="00F468D7" w:rsidP="00F7741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Pennsylvania</w:t>
                                  </w:r>
                                </w:p>
                                <w:p w14:paraId="26F7C0F4" w14:textId="216A7EAE" w:rsidR="00F468D7" w:rsidRPr="00F254EF" w:rsidRDefault="00F77410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 xml:space="preserve">Hershey Park </w:t>
                                  </w:r>
                                  <w:r w:rsidR="00F468D7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1 Day Hershey Regular - $55.00</w:t>
                                  </w:r>
                                </w:p>
                                <w:p w14:paraId="7ACCC468" w14:textId="3B511963" w:rsidR="00F77410" w:rsidRDefault="00F77410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Legoland Discovery Cent.</w:t>
                                  </w: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Ad $</w:t>
                                  </w:r>
                                  <w:r w:rsidR="00F65213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20.00 Ch $20.00</w:t>
                                  </w:r>
                                </w:p>
                                <w:p w14:paraId="4D79F3A2" w14:textId="77777777" w:rsidR="00D858F0" w:rsidRDefault="00D858F0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</w:p>
                                <w:p w14:paraId="2448A5F3" w14:textId="2B68FEB9" w:rsidR="00D858F0" w:rsidRDefault="00A61C10" w:rsidP="00D858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New Jersey</w:t>
                                  </w:r>
                                </w:p>
                                <w:p w14:paraId="18E6FACB" w14:textId="6AF86D80" w:rsidR="00A61C10" w:rsidRDefault="00A61C10" w:rsidP="00A61C1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Nick</w:t>
                                  </w:r>
                                  <w:r w:rsidR="008D35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elodeon Universe </w:t>
                                  </w:r>
                                  <w:r w:rsidR="00CF3AD5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–</w:t>
                                  </w:r>
                                  <w:r w:rsidR="008D3529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</w:t>
                                  </w:r>
                                  <w:r w:rsidR="00CF3AD5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1 day </w:t>
                                  </w:r>
                                  <w:r w:rsidR="00111C12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3+ $51.00</w:t>
                                  </w:r>
                                </w:p>
                                <w:p w14:paraId="700E915E" w14:textId="50B3E473" w:rsidR="00111C12" w:rsidRPr="00111C12" w:rsidRDefault="00111C12" w:rsidP="00A61C1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111C12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Dreamwork Water Park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 </w:t>
                                  </w:r>
                                  <w:r w:rsidR="0093138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</w:t>
                                  </w:r>
                                  <w:r w:rsidR="0093138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1 day 3+ $62.00</w:t>
                                  </w:r>
                                </w:p>
                                <w:p w14:paraId="1B9BA870" w14:textId="77777777" w:rsidR="00EC6E33" w:rsidRDefault="00EC6E33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</w:p>
                                <w:p w14:paraId="177CBBF6" w14:textId="77777777" w:rsidR="00EC6E33" w:rsidRPr="00F254EF" w:rsidRDefault="00EC6E33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</w:p>
                                <w:p w14:paraId="09B21E92" w14:textId="77777777" w:rsidR="00F468D7" w:rsidRDefault="00F468D7" w:rsidP="00F468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8D02" id="Text Box 854088106" o:spid="_x0000_s1030" type="#_x0000_t202" style="position:absolute;margin-left:-.25pt;margin-top:135pt;width:339.75pt;height:109.5pt;z-index:-251655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" fillcolor="white [3201]" stroked="f" strokeweight=".5pt">
                      <v:textbox>
                        <w:txbxContent>
                          <w:p w14:paraId="0E75B21A" w14:textId="5F39B62D" w:rsidR="00F77410" w:rsidRPr="00F254EF" w:rsidRDefault="00F468D7" w:rsidP="00F7741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Pennsylvania</w:t>
                            </w:r>
                          </w:p>
                          <w:p w14:paraId="26F7C0F4" w14:textId="216A7EAE" w:rsidR="00F468D7" w:rsidRPr="00F254EF" w:rsidRDefault="00F77410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 xml:space="preserve">Hershey Park </w:t>
                            </w:r>
                            <w:r w:rsidR="00F468D7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1 Day Hershey Regular - $55.00</w:t>
                            </w:r>
                          </w:p>
                          <w:p w14:paraId="7ACCC468" w14:textId="3B511963" w:rsidR="00F77410" w:rsidRDefault="00F77410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Legoland Discovery Cent.</w:t>
                            </w: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Ad $</w:t>
                            </w:r>
                            <w:r w:rsidR="00F65213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20.00 Ch $20.00</w:t>
                            </w:r>
                          </w:p>
                          <w:p w14:paraId="4D79F3A2" w14:textId="77777777" w:rsidR="00D858F0" w:rsidRDefault="00D858F0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14:paraId="2448A5F3" w14:textId="2B68FEB9" w:rsidR="00D858F0" w:rsidRDefault="00A61C10" w:rsidP="00D858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New Jersey</w:t>
                            </w:r>
                          </w:p>
                          <w:p w14:paraId="18E6FACB" w14:textId="6AF86D80" w:rsidR="00A61C10" w:rsidRDefault="00A61C10" w:rsidP="00A61C1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Nick</w:t>
                            </w:r>
                            <w:r w:rsidR="008D3529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elodeon Universe </w:t>
                            </w:r>
                            <w:r w:rsidR="00CF3AD5">
                              <w:rPr>
                                <w:rFonts w:ascii="Arial Narrow" w:hAnsi="Arial Narrow"/>
                                <w:color w:val="auto"/>
                              </w:rPr>
                              <w:t>–</w:t>
                            </w:r>
                            <w:r w:rsidR="008D3529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="00CF3AD5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1 day </w:t>
                            </w:r>
                            <w:r w:rsidR="00111C12">
                              <w:rPr>
                                <w:rFonts w:ascii="Arial Narrow" w:hAnsi="Arial Narrow"/>
                                <w:color w:val="auto"/>
                              </w:rPr>
                              <w:t>3+ $51.00</w:t>
                            </w:r>
                          </w:p>
                          <w:p w14:paraId="700E915E" w14:textId="50B3E473" w:rsidR="00111C12" w:rsidRPr="00111C12" w:rsidRDefault="00111C12" w:rsidP="00A61C1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111C12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Dreamwork Water Park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="0093138A">
                              <w:rPr>
                                <w:rFonts w:ascii="Arial Narrow" w:hAnsi="Arial Narrow"/>
                                <w:color w:val="auto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="0093138A">
                              <w:rPr>
                                <w:rFonts w:ascii="Arial Narrow" w:hAnsi="Arial Narrow"/>
                                <w:color w:val="auto"/>
                              </w:rPr>
                              <w:t>1 day 3+ $62.00</w:t>
                            </w:r>
                          </w:p>
                          <w:p w14:paraId="1B9BA870" w14:textId="77777777" w:rsidR="00EC6E33" w:rsidRDefault="00EC6E33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14:paraId="177CBBF6" w14:textId="77777777" w:rsidR="00EC6E33" w:rsidRPr="00F254EF" w:rsidRDefault="00EC6E33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14:paraId="09B21E92" w14:textId="77777777" w:rsidR="00F468D7" w:rsidRDefault="00F468D7" w:rsidP="00F468D7"/>
                        </w:txbxContent>
                      </v:textbox>
                    </v:shape>
                  </w:pict>
                </mc:Fallback>
              </mc:AlternateContent>
            </w:r>
            <w:r w:rsidRPr="00593B14">
              <w:rPr>
                <w:rFonts w:ascii="Arial Narrow" w:hAnsi="Arial Narrow"/>
                <w:b/>
                <w:noProof/>
                <w:color w:val="auto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47" behindDoc="1" locked="0" layoutInCell="1" allowOverlap="1" wp14:anchorId="63D69294" wp14:editId="139771B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933450</wp:posOffset>
                      </wp:positionV>
                      <wp:extent cx="4486275" cy="800100"/>
                      <wp:effectExtent l="0" t="0" r="28575" b="19050"/>
                      <wp:wrapNone/>
                      <wp:docPr id="2141261535" name="Text Box 214126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A398E" w14:textId="370C5CF0" w:rsidR="00FA1440" w:rsidRPr="00F254EF" w:rsidRDefault="00F91568" w:rsidP="00F468D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Louisiana</w:t>
                                  </w:r>
                                </w:p>
                                <w:p w14:paraId="467E0D17" w14:textId="297D0EB7" w:rsidR="00F468D7" w:rsidRPr="00F254EF" w:rsidRDefault="00F468D7" w:rsidP="00F91568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New Orleans National World War II Museum </w:t>
                                  </w:r>
                                </w:p>
                                <w:p w14:paraId="6CC90019" w14:textId="4D276F06" w:rsidR="00F468D7" w:rsidRPr="00F254EF" w:rsidRDefault="00F468D7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NTL WW2 BYND Bound $</w:t>
                                  </w:r>
                                  <w:r w:rsidR="00F80457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40</w:t>
                                  </w: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7615A9A1" w14:textId="10AC4A85" w:rsidR="00F468D7" w:rsidRPr="00F254EF" w:rsidRDefault="00F468D7" w:rsidP="00F468D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NTL WW2 Camps Pass $</w:t>
                                  </w:r>
                                  <w:r w:rsidR="00684AD7"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30</w:t>
                                  </w:r>
                                  <w:r w:rsidRP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38196AB8" w14:textId="77777777" w:rsidR="00F468D7" w:rsidRPr="0074599B" w:rsidRDefault="00F468D7" w:rsidP="00F468D7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9294" id="Text Box 2141261535" o:spid="_x0000_s1031" type="#_x0000_t202" style="position:absolute;margin-left:-3.25pt;margin-top:73.5pt;width:353.25pt;height:63pt;z-index:-2516541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" strokecolor="white [3212]">
                      <v:textbox>
                        <w:txbxContent>
                          <w:p w14:paraId="3DAA398E" w14:textId="370C5CF0" w:rsidR="00FA1440" w:rsidRPr="00F254EF" w:rsidRDefault="00F91568" w:rsidP="00F468D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Louisiana</w:t>
                            </w:r>
                          </w:p>
                          <w:p w14:paraId="467E0D17" w14:textId="297D0EB7" w:rsidR="00F468D7" w:rsidRPr="00F254EF" w:rsidRDefault="00F468D7" w:rsidP="00F9156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New Orleans National World War II Museum </w:t>
                            </w:r>
                          </w:p>
                          <w:p w14:paraId="6CC90019" w14:textId="4D276F06" w:rsidR="00F468D7" w:rsidRPr="00F254EF" w:rsidRDefault="00F468D7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NTL WW2 BYND Bound $</w:t>
                            </w:r>
                            <w:r w:rsidR="00F80457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40</w:t>
                            </w: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7615A9A1" w14:textId="10AC4A85" w:rsidR="00F468D7" w:rsidRPr="00F254EF" w:rsidRDefault="00F468D7" w:rsidP="00F46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NTL WW2 Camps Pass $</w:t>
                            </w:r>
                            <w:r w:rsidR="00684AD7"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30</w:t>
                            </w:r>
                            <w:r w:rsidRPr="00F254EF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38196AB8" w14:textId="77777777" w:rsidR="00F468D7" w:rsidRPr="0074599B" w:rsidRDefault="00F468D7" w:rsidP="00F468D7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2" w:type="dxa"/>
          </w:tcPr>
          <w:p w14:paraId="03487C49" w14:textId="42C13C08" w:rsidR="00F468D7" w:rsidRPr="00593B14" w:rsidRDefault="00F468D7" w:rsidP="00F468D7">
            <w:pPr>
              <w:spacing w:after="0" w:line="240" w:lineRule="auto"/>
              <w:rPr>
                <w:rFonts w:ascii="Arial Narrow" w:hAnsi="Arial Narrow" w:cs="Arial"/>
                <w:color w:val="auto"/>
                <w:shd w:val="clear" w:color="auto" w:fill="FFFFFF"/>
              </w:rPr>
            </w:pPr>
          </w:p>
        </w:tc>
      </w:tr>
      <w:tr w:rsidR="00F91568" w14:paraId="3AD579AC" w14:textId="77777777" w:rsidTr="007817C3">
        <w:trPr>
          <w:trHeight w:hRule="exact" w:val="742"/>
        </w:trPr>
        <w:tc>
          <w:tcPr>
            <w:tcW w:w="6192" w:type="dxa"/>
            <w:vAlign w:val="bottom"/>
          </w:tcPr>
          <w:p w14:paraId="0E993086" w14:textId="482EF314" w:rsidR="00F468D7" w:rsidRDefault="002A26E6" w:rsidP="00F468D7">
            <w:pPr>
              <w:pStyle w:val="NoSpacing"/>
              <w:rPr>
                <w:rStyle w:val="PageNumber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D2329B7" wp14:editId="76FFD818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358775</wp:posOffset>
                      </wp:positionV>
                      <wp:extent cx="4791075" cy="701040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1075" cy="701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EF099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</w:pPr>
                                </w:p>
                                <w:p w14:paraId="680B48C8" w14:textId="2DEB0F26" w:rsidR="006E5063" w:rsidRPr="00593B14" w:rsidRDefault="006E5063" w:rsidP="00D0338F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sz w:val="28"/>
                                      <w:szCs w:val="28"/>
                                      <w:u w:val="single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sz w:val="28"/>
                                      <w:szCs w:val="28"/>
                                      <w:u w:val="single"/>
                                      <w14:cntxtAlts/>
                                    </w:rPr>
                                    <w:t>Disney World Military Salute Tickets 2024</w:t>
                                  </w:r>
                                </w:p>
                                <w:p w14:paraId="1E895D58" w14:textId="77777777" w:rsidR="0074187D" w:rsidRPr="00593B14" w:rsidRDefault="0074187D" w:rsidP="00D0338F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sz w:val="28"/>
                                      <w:szCs w:val="28"/>
                                      <w:u w:val="single"/>
                                      <w14:cntxtAlts/>
                                    </w:rPr>
                                  </w:pPr>
                                </w:p>
                                <w:p w14:paraId="67B446AB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>4 Day Park Hopper $365.00</w:t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ab/>
                                    <w:t>4 Day Park Hopper PL $395.00</w:t>
                                  </w:r>
                                </w:p>
                                <w:p w14:paraId="0A07F560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>5 Day Park Hopper $385.00</w:t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ab/>
                                    <w:t>5 Day Park Hopper PL $415.00</w:t>
                                  </w:r>
                                </w:p>
                                <w:p w14:paraId="145ED0F6" w14:textId="0A45AD6A" w:rsidR="00850D70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>6 Day Park Hopper $400.00</w:t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ab/>
                                    <w:t>6 Day Park Hopper PL $435.00</w:t>
                                  </w:r>
                                </w:p>
                                <w:p w14:paraId="3380C064" w14:textId="3F064DD0" w:rsidR="00021574" w:rsidRPr="00593B14" w:rsidRDefault="00021574" w:rsidP="00021574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>PL – Water Park and Sports</w:t>
                                  </w:r>
                                </w:p>
                                <w:p w14:paraId="074CFE21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</w:p>
                                <w:p w14:paraId="30135B63" w14:textId="0580BEB6" w:rsidR="00810108" w:rsidRPr="00593B14" w:rsidRDefault="006E5063" w:rsidP="009C082D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:u w:val="single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:u w:val="single"/>
                                      <w14:cntxtAlts/>
                                    </w:rPr>
                                    <w:t>Valid 1 January 2024 – 20 December 2024</w:t>
                                  </w:r>
                                </w:p>
                                <w:p w14:paraId="4D268B8A" w14:textId="77777777" w:rsidR="0023082C" w:rsidRPr="00593B14" w:rsidRDefault="0023082C" w:rsidP="009C082D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 w:themeColor="text1"/>
                                      <w:kern w:val="28"/>
                                      <w:sz w:val="22"/>
                                      <w:szCs w:val="22"/>
                                      <w:u w:val="single"/>
                                      <w14:cntxtAlts/>
                                    </w:rPr>
                                  </w:pPr>
                                </w:p>
                                <w:p w14:paraId="56E1A75B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  <w:t>Black Out Dates Military Salute 2024</w:t>
                                  </w:r>
                                </w:p>
                                <w:p w14:paraId="29DE2E0B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  <w:t>23 March 2024 through 7 April 2024</w:t>
                                  </w:r>
                                </w:p>
                                <w:p w14:paraId="4B99299F" w14:textId="77777777" w:rsidR="006E5063" w:rsidRPr="00593B14" w:rsidRDefault="006E5063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  <w:t>24 November 2024 through 30 November 2024</w:t>
                                  </w:r>
                                </w:p>
                                <w:p w14:paraId="68506048" w14:textId="376D9875" w:rsidR="00850D70" w:rsidRPr="00593B14" w:rsidRDefault="006E5063" w:rsidP="00744FE7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color w:val="FF0000"/>
                                      <w:kern w:val="28"/>
                                      <w14:cntxtAlts/>
                                    </w:rPr>
                                    <w:t>Tickets will Expire on 20 December 2024</w:t>
                                  </w:r>
                                </w:p>
                                <w:p w14:paraId="58AADD9C" w14:textId="77777777" w:rsidR="00850D70" w:rsidRPr="00593B14" w:rsidRDefault="00850D70" w:rsidP="005B12DF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</w:p>
                                <w:p w14:paraId="2029AF9D" w14:textId="2FB29E6C" w:rsidR="002C5F2A" w:rsidRPr="00593B14" w:rsidRDefault="00B8742B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u w:val="single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u w:val="single"/>
                                      <w14:cntxtAlts/>
                                    </w:rPr>
                                    <w:t xml:space="preserve">Disney World </w:t>
                                  </w:r>
                                  <w:r w:rsidR="0076496B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u w:val="single"/>
                                      <w14:cntxtAlts/>
                                    </w:rPr>
                                    <w:t>After Hours</w:t>
                                  </w:r>
                                </w:p>
                                <w:p w14:paraId="49D7F90F" w14:textId="306B0340" w:rsidR="005B12DF" w:rsidRPr="00593B14" w:rsidRDefault="005B12DF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u w:val="single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u w:val="single"/>
                                      <w14:cntxtAlts/>
                                    </w:rPr>
                                    <w:t xml:space="preserve">Ask for Ticket </w:t>
                                  </w:r>
                                  <w:r w:rsidR="000D2DE8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u w:val="single"/>
                                      <w14:cntxtAlts/>
                                    </w:rPr>
                                    <w:t>Details</w:t>
                                  </w:r>
                                </w:p>
                                <w:p w14:paraId="753DFB72" w14:textId="77777777" w:rsidR="0076496B" w:rsidRPr="00593B14" w:rsidRDefault="0076496B" w:rsidP="006E5063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u w:val="single"/>
                                      <w14:cntxtAlts/>
                                    </w:rPr>
                                  </w:pPr>
                                </w:p>
                                <w:p w14:paraId="765A78CF" w14:textId="1EBA02F8" w:rsidR="0059514D" w:rsidRPr="00593B14" w:rsidRDefault="001E22FD" w:rsidP="006901DA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We are now selling Disney After Hours Special Tickets for </w:t>
                                  </w:r>
                                  <w:r w:rsidR="0098049E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Epcot, Magic </w:t>
                                  </w:r>
                                  <w:r w:rsidR="00744FE7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14:cntxtAlts/>
                                    </w:rPr>
                                    <w:t>Kingdom,</w:t>
                                  </w:r>
                                  <w:r w:rsidR="0098049E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14:cntxtAlts/>
                                    </w:rPr>
                                    <w:t xml:space="preserve"> and Hollywood Studios.</w:t>
                                  </w:r>
                                </w:p>
                                <w:p w14:paraId="58CD46CE" w14:textId="19063B04" w:rsidR="00AD13D3" w:rsidRPr="00593B14" w:rsidRDefault="00AD13D3" w:rsidP="006901D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Ticket is valid only for admission to the Disney After Hours event at Epcot</w:t>
                                  </w:r>
                                  <w:r w:rsidR="002D5746"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 xml:space="preserve">, Magic </w:t>
                                  </w:r>
                                  <w:r w:rsidR="00744FE7"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Kingdom,</w:t>
                                  </w:r>
                                  <w:r w:rsidR="002D5746"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 xml:space="preserve"> and Hollywood Studios</w:t>
                                  </w: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 xml:space="preserve"> during the following times on the date specified for that Ticket: 7:00 pm to 1:00 am (with the event running three hours, from 10:00 pm to 1:00 am)</w:t>
                                  </w:r>
                                </w:p>
                                <w:p w14:paraId="562225ED" w14:textId="38B2B7BA" w:rsidR="00AD13D3" w:rsidRPr="00593B14" w:rsidRDefault="00AD13D3" w:rsidP="006901D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Note: Disney After Hours at Disney's Epcot</w:t>
                                  </w:r>
                                  <w:r w:rsidR="002D5746"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, Magic Kingdom and Hollywood Studios</w:t>
                                  </w: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 is a special event that requires a separate admission charge.</w:t>
                                  </w:r>
                                </w:p>
                                <w:p w14:paraId="7715CDCF" w14:textId="77777777" w:rsidR="00AD13D3" w:rsidRPr="00593B14" w:rsidRDefault="00AD13D3" w:rsidP="006901D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Official check-in for the event will take place at the Main Entrance to the Disney's Epcot beginning at 7:00 pm</w:t>
                                  </w:r>
                                </w:p>
                                <w:p w14:paraId="1A8580CD" w14:textId="77777777" w:rsidR="00AD13D3" w:rsidRPr="00593B14" w:rsidRDefault="00AD13D3" w:rsidP="006901D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Please note that the number of Tickets available is limited. Events may sell out.  In addition, all Tickets are non-refundable, non-transferrable and are only valid for admission during the special event date and hours.</w:t>
                                  </w:r>
                                </w:p>
                                <w:p w14:paraId="519FF31E" w14:textId="3239B505" w:rsidR="00AD13D3" w:rsidRPr="00593B14" w:rsidRDefault="00AD13D3" w:rsidP="006901D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Please note that not all attractions, entertainment and experiences at Disney's Epcot</w:t>
                                  </w:r>
                                  <w:r w:rsidR="000C7B8A"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 xml:space="preserve">, Magic Kingdom and Hollywood Studios </w:t>
                                  </w: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are available during the events. The events schedule and available attractions, entertainment and experiences during the events are subject to change without notice.</w:t>
                                  </w:r>
                                  <w:r w:rsidR="006901DA"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 xml:space="preserve"> </w:t>
                                  </w: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  <w:t>Parking is not included.</w:t>
                                  </w:r>
                                </w:p>
                                <w:p w14:paraId="7383D296" w14:textId="77777777" w:rsidR="00BD45EC" w:rsidRPr="00593B14" w:rsidRDefault="00BD45EC" w:rsidP="005B12DF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auto"/>
                                      <w:lang w:eastAsia="en-US"/>
                                    </w:rPr>
                                  </w:pPr>
                                </w:p>
                                <w:p w14:paraId="12391094" w14:textId="77777777" w:rsidR="00BD45EC" w:rsidRPr="00593B14" w:rsidRDefault="00BD45EC" w:rsidP="00BD45EC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sz w:val="28"/>
                                      <w:szCs w:val="28"/>
                                      <w:u w:val="single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sz w:val="28"/>
                                      <w:szCs w:val="28"/>
                                      <w:u w:val="single"/>
                                      <w14:cntxtAlts/>
                                    </w:rPr>
                                    <w:t>Disneyland, California Military Salute 2024</w:t>
                                  </w:r>
                                </w:p>
                                <w:p w14:paraId="323DB9B6" w14:textId="77777777" w:rsidR="00BD45EC" w:rsidRPr="00593B14" w:rsidRDefault="00BD45EC" w:rsidP="00BD45EC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sz w:val="28"/>
                                      <w:szCs w:val="28"/>
                                      <w:u w:val="single"/>
                                      <w14:cntxtAlts/>
                                    </w:rPr>
                                  </w:pPr>
                                </w:p>
                                <w:p w14:paraId="050A3A96" w14:textId="77777777" w:rsidR="00BD45EC" w:rsidRPr="00593B14" w:rsidRDefault="00BD45EC" w:rsidP="00BD45EC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>3 Day Park Hopper $269.00      3 Day Park Hopper w/Genie $359.00</w:t>
                                  </w:r>
                                </w:p>
                                <w:p w14:paraId="74763A32" w14:textId="77777777" w:rsidR="00BD45EC" w:rsidRPr="00593B14" w:rsidRDefault="00BD45EC" w:rsidP="00BD45EC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  <w:t>4 Day Park Hopper $315.00      4 Day Park Hopper w/Genie $435.00</w:t>
                                  </w:r>
                                </w:p>
                                <w:p w14:paraId="76A388B8" w14:textId="77777777" w:rsidR="00BD45EC" w:rsidRPr="00593B14" w:rsidRDefault="00BD45EC" w:rsidP="00BD45EC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</w:p>
                                <w:p w14:paraId="7AC10515" w14:textId="2483AFC2" w:rsidR="00BD45EC" w:rsidRPr="00593B14" w:rsidRDefault="00BD45EC" w:rsidP="00BD45EC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color w:val="002060"/>
                                    </w:rPr>
                                    <w:t xml:space="preserve">                        Valid January 2, 2024 - December 13, 2024</w:t>
                                  </w:r>
                                </w:p>
                                <w:p w14:paraId="61710713" w14:textId="1F12B869" w:rsidR="00295EAC" w:rsidRPr="0076496B" w:rsidRDefault="00295EAC" w:rsidP="004B0639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329B7" id="Text Box 22" o:spid="_x0000_s1032" type="#_x0000_t202" style="position:absolute;margin-left:6.5pt;margin-top:28.25pt;width:377.25pt;height:552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" fillcolor="white [3201]" stroked="f" strokeweight=".5pt">
                      <v:textbox>
                        <w:txbxContent>
                          <w:p w14:paraId="1F6EF099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680B48C8" w14:textId="2DEB0F26" w:rsidR="006E5063" w:rsidRPr="00593B14" w:rsidRDefault="006E5063" w:rsidP="00D0338F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Disney World Military Salute Tickets 2024</w:t>
                            </w:r>
                          </w:p>
                          <w:p w14:paraId="1E895D58" w14:textId="77777777" w:rsidR="0074187D" w:rsidRPr="00593B14" w:rsidRDefault="0074187D" w:rsidP="00D0338F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</w:p>
                          <w:p w14:paraId="67B446AB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 Day Park Hopper $365.00</w:t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  <w:t>4 Day Park Hopper PL $395.00</w:t>
                            </w:r>
                          </w:p>
                          <w:p w14:paraId="0A07F560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5 Day Park Hopper $385.00</w:t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  <w:t>5 Day Park Hopper PL $415.00</w:t>
                            </w:r>
                          </w:p>
                          <w:p w14:paraId="145ED0F6" w14:textId="0A45AD6A" w:rsidR="00850D70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 Day Park Hopper $400.00</w:t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  <w:t>6 Day Park Hopper PL $435.00</w:t>
                            </w:r>
                          </w:p>
                          <w:p w14:paraId="3380C064" w14:textId="3F064DD0" w:rsidR="00021574" w:rsidRPr="00593B14" w:rsidRDefault="00021574" w:rsidP="00021574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PL – Water Park and Sports</w:t>
                            </w:r>
                          </w:p>
                          <w:p w14:paraId="074CFE21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14:paraId="30135B63" w14:textId="0580BEB6" w:rsidR="00810108" w:rsidRPr="00593B14" w:rsidRDefault="006E5063" w:rsidP="009C082D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2"/>
                                <w:szCs w:val="22"/>
                                <w:u w:val="single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2"/>
                                <w:szCs w:val="22"/>
                                <w:u w:val="single"/>
                                <w14:cntxtAlts/>
                              </w:rPr>
                              <w:t>Valid 1 January 2024 – 20 December 2024</w:t>
                            </w:r>
                          </w:p>
                          <w:p w14:paraId="4D268B8A" w14:textId="77777777" w:rsidR="0023082C" w:rsidRPr="00593B14" w:rsidRDefault="0023082C" w:rsidP="009C082D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2"/>
                                <w:szCs w:val="22"/>
                                <w:u w:val="single"/>
                                <w14:cntxtAlts/>
                              </w:rPr>
                            </w:pPr>
                          </w:p>
                          <w:p w14:paraId="56E1A75B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  <w:t>Black Out Dates Military Salute 2024</w:t>
                            </w:r>
                          </w:p>
                          <w:p w14:paraId="29DE2E0B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  <w:t>23 March 2024 through 7 April 2024</w:t>
                            </w:r>
                          </w:p>
                          <w:p w14:paraId="4B99299F" w14:textId="77777777" w:rsidR="006E5063" w:rsidRPr="00593B14" w:rsidRDefault="006E5063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  <w:t>24 November 2024 through 30 November 2024</w:t>
                            </w:r>
                          </w:p>
                          <w:p w14:paraId="68506048" w14:textId="376D9875" w:rsidR="00850D70" w:rsidRPr="00593B14" w:rsidRDefault="006E5063" w:rsidP="00744FE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8"/>
                                <w14:cntxtAlts/>
                              </w:rPr>
                              <w:t>Tickets will Expire on 20 December 2024</w:t>
                            </w:r>
                          </w:p>
                          <w:p w14:paraId="58AADD9C" w14:textId="77777777" w:rsidR="00850D70" w:rsidRPr="00593B14" w:rsidRDefault="00850D70" w:rsidP="005B12DF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14:paraId="2029AF9D" w14:textId="2FB29E6C" w:rsidR="002C5F2A" w:rsidRPr="00593B14" w:rsidRDefault="00B8742B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  <w:t xml:space="preserve">Disney World </w:t>
                            </w:r>
                            <w:r w:rsidR="0076496B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  <w:t>After Hours</w:t>
                            </w:r>
                          </w:p>
                          <w:p w14:paraId="49D7F90F" w14:textId="306B0340" w:rsidR="005B12DF" w:rsidRPr="00593B14" w:rsidRDefault="005B12DF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  <w:t xml:space="preserve">Ask for Ticket </w:t>
                            </w:r>
                            <w:r w:rsidR="000D2DE8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  <w:t>Details</w:t>
                            </w:r>
                          </w:p>
                          <w:p w14:paraId="753DFB72" w14:textId="77777777" w:rsidR="0076496B" w:rsidRPr="00593B14" w:rsidRDefault="0076496B" w:rsidP="006E506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</w:pPr>
                          </w:p>
                          <w:p w14:paraId="765A78CF" w14:textId="1EBA02F8" w:rsidR="0059514D" w:rsidRPr="00593B14" w:rsidRDefault="001E22FD" w:rsidP="006901D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We are now selling Disney After Hours Special Tickets for </w:t>
                            </w:r>
                            <w:r w:rsidR="0098049E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Epcot, Magic </w:t>
                            </w:r>
                            <w:r w:rsidR="00744FE7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Kingdom,</w:t>
                            </w:r>
                            <w:r w:rsidR="0098049E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 and Hollywood Studios.</w:t>
                            </w:r>
                          </w:p>
                          <w:p w14:paraId="58CD46CE" w14:textId="19063B04" w:rsidR="00AD13D3" w:rsidRPr="00593B14" w:rsidRDefault="00AD13D3" w:rsidP="006901DA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Ticket is valid only for admission to the Disney After Hours event at Epcot</w:t>
                            </w:r>
                            <w:r w:rsidR="002D5746"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, Magic </w:t>
                            </w:r>
                            <w:r w:rsidR="00744FE7"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Kingdom,</w:t>
                            </w:r>
                            <w:r w:rsidR="002D5746"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and Hollywood Studios</w:t>
                            </w: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during the following times on the date specified for that Ticket: 7:00 pm to 1:00 am (with the event running three hours, from 10:00 pm to 1:00 am)</w:t>
                            </w:r>
                          </w:p>
                          <w:p w14:paraId="562225ED" w14:textId="38B2B7BA" w:rsidR="00AD13D3" w:rsidRPr="00593B14" w:rsidRDefault="00AD13D3" w:rsidP="006901DA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Note: Disney After Hours at Disney's Epcot</w:t>
                            </w:r>
                            <w:r w:rsidR="002D5746"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, Magic Kingdom and Hollywood Studios</w:t>
                            </w: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 is a special event that requires a separate admission charge.</w:t>
                            </w:r>
                          </w:p>
                          <w:p w14:paraId="7715CDCF" w14:textId="77777777" w:rsidR="00AD13D3" w:rsidRPr="00593B14" w:rsidRDefault="00AD13D3" w:rsidP="006901DA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Official check-in for the event will take place at the Main Entrance to the Disney's Epcot beginning at 7:00 pm</w:t>
                            </w:r>
                          </w:p>
                          <w:p w14:paraId="1A8580CD" w14:textId="77777777" w:rsidR="00AD13D3" w:rsidRPr="00593B14" w:rsidRDefault="00AD13D3" w:rsidP="006901DA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Please note that the number of Tickets available is limited. Events may sell out.  In addition, all Tickets are non-refundable, non-transferrable and are only valid for admission during the special event date and hours.</w:t>
                            </w:r>
                          </w:p>
                          <w:p w14:paraId="519FF31E" w14:textId="3239B505" w:rsidR="00AD13D3" w:rsidRPr="00593B14" w:rsidRDefault="00AD13D3" w:rsidP="006901DA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Please note that not all attractions, entertainment and experiences at Disney's Epcot</w:t>
                            </w:r>
                            <w:r w:rsidR="000C7B8A"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, Magic Kingdom and Hollywood Studios </w:t>
                            </w: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are available during the events. The events schedule and available attractions, entertainment and experiences during the events are subject to change without notice.</w:t>
                            </w:r>
                            <w:r w:rsidR="006901DA"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  <w:t>Parking is not included.</w:t>
                            </w:r>
                          </w:p>
                          <w:p w14:paraId="7383D296" w14:textId="77777777" w:rsidR="00BD45EC" w:rsidRPr="00593B14" w:rsidRDefault="00BD45EC" w:rsidP="005B12DF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</w:p>
                          <w:p w14:paraId="12391094" w14:textId="77777777" w:rsidR="00BD45EC" w:rsidRPr="00593B14" w:rsidRDefault="00BD45EC" w:rsidP="00BD45EC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Disneyland, California Military Salute 2024</w:t>
                            </w:r>
                          </w:p>
                          <w:p w14:paraId="323DB9B6" w14:textId="77777777" w:rsidR="00BD45EC" w:rsidRPr="00593B14" w:rsidRDefault="00BD45EC" w:rsidP="00BD45EC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</w:p>
                          <w:p w14:paraId="050A3A96" w14:textId="77777777" w:rsidR="00BD45EC" w:rsidRPr="00593B14" w:rsidRDefault="00BD45EC" w:rsidP="00BD45EC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3 Day Park Hopper $269.00      3 Day Park Hopper w/Genie $359.00</w:t>
                            </w:r>
                          </w:p>
                          <w:p w14:paraId="74763A32" w14:textId="77777777" w:rsidR="00BD45EC" w:rsidRPr="00593B14" w:rsidRDefault="00BD45EC" w:rsidP="00BD45EC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 Day Park Hopper $315.00      4 Day Park Hopper w/Genie $435.00</w:t>
                            </w:r>
                          </w:p>
                          <w:p w14:paraId="76A388B8" w14:textId="77777777" w:rsidR="00BD45EC" w:rsidRPr="00593B14" w:rsidRDefault="00BD45EC" w:rsidP="00BD45EC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14:paraId="7AC10515" w14:textId="2483AFC2" w:rsidR="00BD45EC" w:rsidRPr="00593B14" w:rsidRDefault="00BD45EC" w:rsidP="00BD45EC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2060"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2060"/>
                              </w:rPr>
                              <w:t xml:space="preserve">                        Valid January 2, 2024 - December 13, 2024</w:t>
                            </w:r>
                          </w:p>
                          <w:p w14:paraId="61710713" w14:textId="1F12B869" w:rsidR="00295EAC" w:rsidRPr="0076496B" w:rsidRDefault="00295EAC" w:rsidP="004B0639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36576" distB="36576" distL="36576" distR="36576" simplePos="0" relativeHeight="251658246" behindDoc="1" locked="0" layoutInCell="1" allowOverlap="1" wp14:anchorId="565BF968" wp14:editId="6492763C">
                      <wp:simplePos x="0" y="0"/>
                      <wp:positionH relativeFrom="column">
                        <wp:posOffset>779145</wp:posOffset>
                      </wp:positionH>
                      <wp:positionV relativeFrom="margin">
                        <wp:posOffset>84455</wp:posOffset>
                      </wp:positionV>
                      <wp:extent cx="3084195" cy="3460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4195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9ADDF" w14:textId="77777777" w:rsidR="00F95386" w:rsidRPr="00D15C0E" w:rsidRDefault="00F95386" w:rsidP="00F953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5C0E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WALT DISNEY WORLD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BF968" id="Text Box 5" o:spid="_x0000_s1033" type="#_x0000_t202" style="position:absolute;margin-left:61.35pt;margin-top:6.65pt;width:242.85pt;height:27.25pt;z-index:-25165823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" filled="f" stroked="f">
                      <o:lock v:ext="edit" shapetype="t"/>
                      <v:textbox style="mso-fit-shape-to-text:t">
                        <w:txbxContent>
                          <w:p w14:paraId="2F89ADDF" w14:textId="77777777" w:rsidR="00F95386" w:rsidRPr="00D15C0E" w:rsidRDefault="00F95386" w:rsidP="00F953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5C0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WALT DISNEY WORLD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F468D7">
              <w:rPr>
                <w:rStyle w:val="PageNumber"/>
              </w:rPr>
              <w:t xml:space="preserve"> </w:t>
            </w:r>
          </w:p>
        </w:tc>
        <w:tc>
          <w:tcPr>
            <w:tcW w:w="864" w:type="dxa"/>
            <w:vAlign w:val="bottom"/>
          </w:tcPr>
          <w:p w14:paraId="25E74006" w14:textId="7BDA7D7E" w:rsidR="00F468D7" w:rsidRDefault="00F468D7" w:rsidP="00F468D7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338FFAA0" w14:textId="2FD33DE7" w:rsidR="00F468D7" w:rsidRDefault="00F468D7" w:rsidP="00F468D7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67C6687C" w14:textId="3378A63B" w:rsidR="00F468D7" w:rsidRDefault="00F705B1" w:rsidP="00F468D7">
            <w:pPr>
              <w:pStyle w:val="NoSpacing"/>
              <w:jc w:val="right"/>
              <w:rPr>
                <w:rStyle w:val="PageNumbe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2429582" wp14:editId="73DF140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30480</wp:posOffset>
                      </wp:positionV>
                      <wp:extent cx="4676775" cy="7124700"/>
                      <wp:effectExtent l="0" t="0" r="952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712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61AE2" w14:textId="53F357EC" w:rsidR="00090D2E" w:rsidRPr="00593B14" w:rsidRDefault="00090D2E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1 Day –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1 Day Park Hopper</w:t>
                                  </w:r>
                                </w:p>
                                <w:p w14:paraId="64B1F677" w14:textId="3A9DC6C1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$1</w:t>
                                  </w:r>
                                  <w:r w:rsidR="00701A8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79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$2</w:t>
                                  </w:r>
                                  <w:r w:rsidR="00BB0CD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61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1A492411" w14:textId="5E94352B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…. $</w:t>
                                  </w:r>
                                  <w:r w:rsidR="00F468D7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174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</w:t>
                                  </w:r>
                                  <w:r w:rsidR="00586C4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9) …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$2</w:t>
                                  </w:r>
                                  <w:r w:rsidR="00AA4CC0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56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02F95980" w14:textId="4E2A9DC4" w:rsidR="00090D2E" w:rsidRPr="00593B14" w:rsidRDefault="00090D2E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2 Day –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2 Day Park Hopper</w:t>
                                  </w:r>
                                </w:p>
                                <w:p w14:paraId="32EB3541" w14:textId="476E6B4C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</w:t>
                                  </w:r>
                                  <w:r w:rsidR="00F05089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2</w:t>
                                  </w:r>
                                  <w:r w:rsidR="000B7341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65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>Adul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t (10+) … $3</w:t>
                                  </w:r>
                                  <w:r w:rsidR="00AA4CC0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47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0466C979" w14:textId="1146935D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$2</w:t>
                                  </w:r>
                                  <w:r w:rsidR="000B7341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56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</w:t>
                                  </w:r>
                                  <w:r w:rsidR="0068490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3</w:t>
                                  </w:r>
                                  <w:r w:rsidR="00AA4CC0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37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764BDCAD" w14:textId="3C9F8128" w:rsidR="00090D2E" w:rsidRPr="00593B14" w:rsidRDefault="00090D2E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3 Day –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3 Day Park Hopper</w:t>
                                  </w:r>
                                </w:p>
                                <w:p w14:paraId="575DE21D" w14:textId="6AD17B3B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$ 3</w:t>
                                  </w:r>
                                  <w:r w:rsidR="000B7341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55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</w:t>
                                  </w:r>
                                  <w:r w:rsidR="0068490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4</w:t>
                                  </w:r>
                                  <w:r w:rsidR="00987DB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29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47B869BF" w14:textId="7A1218C9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$3</w:t>
                                  </w:r>
                                  <w:r w:rsidR="000B7341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41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</w:t>
                                  </w:r>
                                  <w:r w:rsidR="00987DB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416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08BD9DDB" w14:textId="413C2D37" w:rsidR="00090D2E" w:rsidRPr="00593B14" w:rsidRDefault="00090D2E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4 Day -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4 Day Park Hopper</w:t>
                                  </w:r>
                                </w:p>
                                <w:p w14:paraId="6D5D8963" w14:textId="149230E7" w:rsidR="00090D2E" w:rsidRPr="00593B14" w:rsidRDefault="00090D2E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Adult (10+) … </w:t>
                                  </w:r>
                                  <w:r w:rsidR="007D704C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$4</w:t>
                                  </w:r>
                                  <w:r w:rsidR="007F036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</w:t>
                                  </w:r>
                                  <w:r w:rsidR="003652D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D704C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$5</w:t>
                                  </w:r>
                                  <w:r w:rsidR="00987DB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40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386C88F6" w14:textId="249E583E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$4</w:t>
                                  </w:r>
                                  <w:r w:rsidR="007F036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34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</w:t>
                                  </w:r>
                                  <w:r w:rsidR="005851EB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</w:t>
                                  </w:r>
                                  <w:r w:rsidR="007D5C83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22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36CF11B8" w14:textId="38376C22" w:rsidR="00090D2E" w:rsidRPr="00593B14" w:rsidRDefault="00090D2E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5 Day –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u w:val="single"/>
                                    </w:rPr>
                                    <w:t>5 Day Park Hopper</w:t>
                                  </w:r>
                                </w:p>
                                <w:p w14:paraId="40E79D34" w14:textId="7DB67FFA" w:rsidR="00090D2E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</w:t>
                                  </w:r>
                                  <w:r w:rsidR="007357CC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502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… $5</w:t>
                                  </w:r>
                                  <w:r w:rsidR="007D5C83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87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1BA0DB24" w14:textId="6C518689" w:rsidR="000E7731" w:rsidRPr="00593B14" w:rsidRDefault="007D704C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$ 4</w:t>
                                  </w:r>
                                  <w:r w:rsidR="005E203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84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… $ 5</w:t>
                                  </w:r>
                                  <w:r w:rsidR="007D5C83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68</w:t>
                                  </w:r>
                                  <w:r w:rsidR="00090D2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.00</w:t>
                                  </w:r>
                                </w:p>
                                <w:p w14:paraId="70C8332D" w14:textId="1C3C180D" w:rsidR="00894B15" w:rsidRPr="00593B14" w:rsidRDefault="005E203A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6 Day Any Park</w:t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894B15"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6 Day Park Hopper</w:t>
                                  </w:r>
                                </w:p>
                                <w:p w14:paraId="578BF2A4" w14:textId="420E0E2E" w:rsidR="005E203A" w:rsidRPr="00593B14" w:rsidRDefault="006A1282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$522.00</w:t>
                                  </w:r>
                                  <w:r w:rsidR="00894B1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894B1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894B1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894B1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>Adult (10+)</w:t>
                                  </w:r>
                                  <w:r w:rsidR="007D5C83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$607.00</w:t>
                                  </w:r>
                                </w:p>
                                <w:p w14:paraId="4F88FF7D" w14:textId="3EAE1A65" w:rsidR="00894B15" w:rsidRPr="00593B14" w:rsidRDefault="006A1282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Child (3-9) </w:t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$503.00</w:t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894B1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</w:t>
                                  </w:r>
                                  <w:r w:rsidR="00EB252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$587.00</w:t>
                                  </w:r>
                                </w:p>
                                <w:p w14:paraId="4B2D9B03" w14:textId="7617405D" w:rsidR="001043F4" w:rsidRPr="00593B14" w:rsidRDefault="00122253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7 Day Any Park</w:t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ab/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7 Day Park Hopper</w:t>
                                  </w:r>
                                </w:p>
                                <w:p w14:paraId="1036DF8C" w14:textId="3459207B" w:rsidR="0090319E" w:rsidRPr="00593B14" w:rsidRDefault="00BB3887" w:rsidP="00090D2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</w:t>
                                  </w:r>
                                  <w:r w:rsidR="001043F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529.00</w:t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 xml:space="preserve">Adult (10+) </w:t>
                                  </w:r>
                                  <w:r w:rsidR="00EB252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$614.00</w:t>
                                  </w:r>
                                </w:p>
                                <w:p w14:paraId="5D610C1A" w14:textId="2878D5C8" w:rsidR="0090319E" w:rsidRPr="00593B14" w:rsidRDefault="001043F4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$510.00</w:t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7608F2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90319E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</w:t>
                                  </w:r>
                                  <w:r w:rsidR="00EB252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$594.00</w:t>
                                  </w:r>
                                </w:p>
                                <w:p w14:paraId="32C969E0" w14:textId="17A177AD" w:rsidR="0090319E" w:rsidRPr="00593B14" w:rsidRDefault="0090319E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 8 Day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8 Day Park Hopper</w:t>
                                  </w:r>
                                </w:p>
                                <w:p w14:paraId="37100B97" w14:textId="48DAB952" w:rsidR="0090319E" w:rsidRPr="00593B14" w:rsidRDefault="007866F5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$561.00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>Adult (10+)</w:t>
                                  </w:r>
                                  <w:r w:rsidR="00EB2524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</w:t>
                                  </w:r>
                                  <w:r w:rsidR="00FC7D0C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$646.00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</w:p>
                                <w:p w14:paraId="2563F8E1" w14:textId="79AC9FC2" w:rsidR="007866F5" w:rsidRPr="00593B14" w:rsidRDefault="007866F5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(3 -9) $</w:t>
                                  </w:r>
                                  <w:r w:rsidR="00A3070F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556.00</w:t>
                                  </w:r>
                                  <w:r w:rsidR="00A3070F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A3070F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A3070F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A3070F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>Child (3-9)</w:t>
                                  </w:r>
                                  <w:r w:rsidR="00FC7D0C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$624.00</w:t>
                                  </w:r>
                                </w:p>
                                <w:p w14:paraId="67E6D6B0" w14:textId="27925DE6" w:rsidR="00A3070F" w:rsidRPr="00593B14" w:rsidRDefault="00CE4EE4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9 Day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9 Day Park Hopper </w:t>
                                  </w:r>
                                </w:p>
                                <w:p w14:paraId="7238194B" w14:textId="5DA588BF" w:rsidR="00593CEA" w:rsidRPr="00593B14" w:rsidRDefault="00593CEA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</w:t>
                                  </w:r>
                                  <w:r w:rsidR="00C4530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578.00</w:t>
                                  </w:r>
                                  <w:r w:rsidR="00C4530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C4530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C4530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C45305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>Adult (10+) $</w:t>
                                  </w:r>
                                  <w:r w:rsidR="00995168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663.00</w:t>
                                  </w:r>
                                </w:p>
                                <w:p w14:paraId="3B5F7D53" w14:textId="1E5CD8E3" w:rsidR="00C45305" w:rsidRPr="00593B14" w:rsidRDefault="00C45305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$556.00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</w:t>
                                  </w:r>
                                  <w:r w:rsidR="00995168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641.00</w:t>
                                  </w:r>
                                </w:p>
                                <w:p w14:paraId="4CABF270" w14:textId="6AF94E6F" w:rsidR="00C45305" w:rsidRPr="00593B14" w:rsidRDefault="00AE2DD8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10 Day Any Park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CB61A9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CB61A9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CB61A9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10 Day Park Hopper</w:t>
                                  </w:r>
                                </w:p>
                                <w:p w14:paraId="59BEF129" w14:textId="548E6E61" w:rsidR="00AE2DD8" w:rsidRPr="00593B14" w:rsidRDefault="00AE2DD8" w:rsidP="0090319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</w:t>
                                  </w:r>
                                  <w:r w:rsidR="00324B8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594.00</w:t>
                                  </w:r>
                                  <w:r w:rsidR="00324B8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bookmarkStart w:id="1" w:name="_Hlk149117349"/>
                                  <w:r w:rsidR="00324B8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324B8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324B8A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  <w:t>Adult (10+) $</w:t>
                                  </w:r>
                                  <w:r w:rsidR="00995168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679.00</w:t>
                                  </w:r>
                                  <w:bookmarkEnd w:id="1"/>
                                </w:p>
                                <w:p w14:paraId="08DD1902" w14:textId="7942ED95" w:rsidR="00E5219F" w:rsidRPr="00593B14" w:rsidRDefault="00324B8A" w:rsidP="00D8501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$572.00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bookmarkStart w:id="2" w:name="_Hlk149117359"/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="00F254EF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ab/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</w:t>
                                  </w:r>
                                  <w:r w:rsidR="00995168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657.00</w:t>
                                  </w:r>
                                  <w:bookmarkEnd w:id="2"/>
                                </w:p>
                                <w:p w14:paraId="62E52804" w14:textId="77777777" w:rsidR="00D8501F" w:rsidRPr="00593B14" w:rsidRDefault="00D8501F" w:rsidP="00D8501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1DBACA" w14:textId="62B96B5A" w:rsidR="0023082C" w:rsidRPr="00593B14" w:rsidRDefault="004E568E" w:rsidP="001A1AEB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  <w:t>Please create your account with MyDisneyExperience.com</w:t>
                                  </w:r>
                                  <w:r w:rsidR="00172D98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, as Disney </w:t>
                                  </w:r>
                                  <w:r w:rsidR="00466F32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requires Park Reservations. </w:t>
                                  </w:r>
                                  <w:r w:rsidR="00EA6E61"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 </w:t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  <w:t>Please remember that these tickets will expire 14 days after 1</w:t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:vertAlign w:val="superscript"/>
                                      <w14:cntxtAlts/>
                                    </w:rPr>
                                    <w:t>st</w:t>
                                  </w: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FF0000"/>
                                      <w:kern w:val="28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 day park entrance.</w:t>
                                  </w:r>
                                </w:p>
                                <w:p w14:paraId="4D2462F6" w14:textId="77777777" w:rsidR="0023082C" w:rsidRPr="00593B14" w:rsidRDefault="0023082C" w:rsidP="0023082C">
                                  <w:pPr>
                                    <w:widowControl w:val="0"/>
                                    <w:spacing w:after="0" w:line="225" w:lineRule="auto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u w:val="single"/>
                                      <w14:cntxtAlts/>
                                    </w:rPr>
                                  </w:pPr>
                                  <w:r w:rsidRPr="00593B14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70C0"/>
                                      <w:kern w:val="28"/>
                                      <w:u w:val="single"/>
                                      <w14:cntxtAlts/>
                                    </w:rPr>
                                    <w:t>Disney Water Park &amp; Seasonal Tickets</w:t>
                                  </w:r>
                                </w:p>
                                <w:p w14:paraId="6A24E552" w14:textId="428C56CB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 xml:space="preserve">1 Day Water </w:t>
                                  </w:r>
                                  <w:r w:rsidR="009D4F51"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Park</w:t>
                                  </w:r>
                                  <w:r w:rsidR="009D4F51"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="009D4F51"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 xml:space="preserve"> (10+) $76.00 - Child (3-9) $69.00</w:t>
                                  </w:r>
                                </w:p>
                                <w:p w14:paraId="247E5B86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</w:rPr>
                                    <w:t>No Blackout dates, some activities/events may be separately priced.</w:t>
                                  </w:r>
                                </w:p>
                                <w:p w14:paraId="1E89EA44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 Day Magic Your Way Seasonal Base Ticket – Blackout dates apply.</w:t>
                                  </w:r>
                                </w:p>
                                <w:p w14:paraId="2BECEA3A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$141.00</w:t>
                                  </w:r>
                                </w:p>
                                <w:p w14:paraId="3AE27D66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$136.00</w:t>
                                  </w: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1DF19317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 Day Magic Your Way Seasonal Park Hopper – Blackout dates apply.</w:t>
                                  </w:r>
                                </w:p>
                                <w:p w14:paraId="57A49572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Adult (10+) $217.00</w:t>
                                  </w:r>
                                </w:p>
                                <w:p w14:paraId="60062A2D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Child (3-9) $212.00</w:t>
                                  </w:r>
                                </w:p>
                                <w:p w14:paraId="678CF289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Blackout Date</w:t>
                                  </w:r>
                                </w:p>
                                <w:p w14:paraId="25416B15" w14:textId="77777777" w:rsidR="0023082C" w:rsidRPr="00593B14" w:rsidRDefault="0023082C" w:rsidP="002308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16 Dec 2023 – 31 Dec 2023</w:t>
                                  </w:r>
                                </w:p>
                                <w:p w14:paraId="3AD7B6D4" w14:textId="1D9AB8C3" w:rsidR="0023082C" w:rsidRPr="00593B14" w:rsidRDefault="0023082C" w:rsidP="00D85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14 Dec 2024 – 31 Dec 2024</w:t>
                                  </w:r>
                                </w:p>
                                <w:p w14:paraId="300AD026" w14:textId="77777777" w:rsidR="00072574" w:rsidRPr="00593B14" w:rsidRDefault="00072574" w:rsidP="00D85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  <w:r w:rsidRPr="00593B1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  <w:t>13 Dec 2025 – 31 Dec 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9582" id="Text Box 8" o:spid="_x0000_s1034" type="#_x0000_t202" style="position:absolute;left:0;text-align:left;margin-left:4.25pt;margin-top:2.4pt;width:368.25pt;height:561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" stroked="f">
                      <v:textbox>
                        <w:txbxContent>
                          <w:p w14:paraId="06361AE2" w14:textId="53F357EC" w:rsidR="00090D2E" w:rsidRPr="00593B14" w:rsidRDefault="00090D2E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1 Day –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1 Day Park Hopper</w:t>
                            </w:r>
                          </w:p>
                          <w:p w14:paraId="64B1F677" w14:textId="3A9DC6C1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$1</w:t>
                            </w:r>
                            <w:r w:rsidR="00701A8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79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$2</w:t>
                            </w:r>
                            <w:r w:rsidR="00BB0CD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61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1A492411" w14:textId="5E94352B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…. $</w:t>
                            </w:r>
                            <w:r w:rsidR="00F468D7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174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</w:t>
                            </w:r>
                            <w:r w:rsidR="00586C4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9) …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$2</w:t>
                            </w:r>
                            <w:r w:rsidR="00AA4CC0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56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02F95980" w14:textId="4E2A9DC4" w:rsidR="00090D2E" w:rsidRPr="00593B14" w:rsidRDefault="00090D2E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2 Day –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2 Day Park Hopper</w:t>
                            </w:r>
                          </w:p>
                          <w:p w14:paraId="32EB3541" w14:textId="476E6B4C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</w:t>
                            </w:r>
                            <w:r w:rsidR="00F05089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2</w:t>
                            </w:r>
                            <w:r w:rsidR="000B7341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65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>Adul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t (10+) … $3</w:t>
                            </w:r>
                            <w:r w:rsidR="00AA4CC0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47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0466C979" w14:textId="1146935D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$2</w:t>
                            </w:r>
                            <w:r w:rsidR="000B7341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56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</w:t>
                            </w:r>
                            <w:r w:rsidR="0068490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3</w:t>
                            </w:r>
                            <w:r w:rsidR="00AA4CC0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37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764BDCAD" w14:textId="3C9F8128" w:rsidR="00090D2E" w:rsidRPr="00593B14" w:rsidRDefault="00090D2E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3 Day –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3 Day Park Hopper</w:t>
                            </w:r>
                          </w:p>
                          <w:p w14:paraId="575DE21D" w14:textId="6AD17B3B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$ 3</w:t>
                            </w:r>
                            <w:r w:rsidR="000B7341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55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</w:t>
                            </w:r>
                            <w:r w:rsidR="0068490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4</w:t>
                            </w:r>
                            <w:r w:rsidR="00987DB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29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47B869BF" w14:textId="7A1218C9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$3</w:t>
                            </w:r>
                            <w:r w:rsidR="000B7341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41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</w:t>
                            </w:r>
                            <w:r w:rsidR="00987DB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416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08BD9DDB" w14:textId="413C2D37" w:rsidR="00090D2E" w:rsidRPr="00593B14" w:rsidRDefault="00090D2E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4 Day -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4 Day Park Hopper</w:t>
                            </w:r>
                          </w:p>
                          <w:p w14:paraId="6D5D8963" w14:textId="149230E7" w:rsidR="00090D2E" w:rsidRPr="00593B14" w:rsidRDefault="00090D2E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Adult (10+) … </w:t>
                            </w:r>
                            <w:r w:rsidR="007D704C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$4</w:t>
                            </w:r>
                            <w:r w:rsidR="007F036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</w:t>
                            </w:r>
                            <w:r w:rsidR="003652D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D704C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$5</w:t>
                            </w:r>
                            <w:r w:rsidR="00987DB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40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386C88F6" w14:textId="249E583E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$4</w:t>
                            </w:r>
                            <w:r w:rsidR="007F036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34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</w:t>
                            </w:r>
                            <w:r w:rsidR="005851EB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</w:t>
                            </w:r>
                            <w:r w:rsidR="007D5C83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22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36CF11B8" w14:textId="38376C22" w:rsidR="00090D2E" w:rsidRPr="00593B14" w:rsidRDefault="00090D2E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5 Day –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color w:val="auto"/>
                                <w:u w:val="single"/>
                              </w:rPr>
                              <w:t>5 Day Park Hopper</w:t>
                            </w:r>
                          </w:p>
                          <w:p w14:paraId="40E79D34" w14:textId="7DB67FFA" w:rsidR="00090D2E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</w:t>
                            </w:r>
                            <w:r w:rsidR="007357CC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502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… $5</w:t>
                            </w:r>
                            <w:r w:rsidR="007D5C83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87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1BA0DB24" w14:textId="6C518689" w:rsidR="000E7731" w:rsidRPr="00593B14" w:rsidRDefault="007D704C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$ 4</w:t>
                            </w:r>
                            <w:r w:rsidR="005E203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84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… $ 5</w:t>
                            </w:r>
                            <w:r w:rsidR="007D5C83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68</w:t>
                            </w:r>
                            <w:r w:rsidR="00090D2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.00</w:t>
                            </w:r>
                          </w:p>
                          <w:p w14:paraId="70C8332D" w14:textId="1C3C180D" w:rsidR="00894B15" w:rsidRPr="00593B14" w:rsidRDefault="005E203A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6 Day Any Park</w:t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894B15"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6 Day Park Hopper</w:t>
                            </w:r>
                          </w:p>
                          <w:p w14:paraId="578BF2A4" w14:textId="420E0E2E" w:rsidR="005E203A" w:rsidRPr="00593B14" w:rsidRDefault="006A1282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$522.00</w:t>
                            </w:r>
                            <w:r w:rsidR="00894B1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894B1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894B1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894B1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>Adult (10+)</w:t>
                            </w:r>
                            <w:r w:rsidR="007D5C83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$607.00</w:t>
                            </w:r>
                          </w:p>
                          <w:p w14:paraId="4F88FF7D" w14:textId="3EAE1A65" w:rsidR="00894B15" w:rsidRPr="00593B14" w:rsidRDefault="006A1282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Child (3-9) </w:t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$503.00</w:t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894B1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</w:t>
                            </w:r>
                            <w:r w:rsidR="00EB252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$587.00</w:t>
                            </w:r>
                          </w:p>
                          <w:p w14:paraId="4B2D9B03" w14:textId="7617405D" w:rsidR="001043F4" w:rsidRPr="00593B14" w:rsidRDefault="00122253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7 Day Any Park</w:t>
                            </w:r>
                            <w:r w:rsidR="001043F4"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ab/>
                            </w:r>
                            <w:r w:rsidR="001043F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1043F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1043F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1043F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1043F4"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7 Day Park Hopper</w:t>
                            </w:r>
                          </w:p>
                          <w:p w14:paraId="1036DF8C" w14:textId="3459207B" w:rsidR="0090319E" w:rsidRPr="00593B14" w:rsidRDefault="00BB3887" w:rsidP="00090D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</w:t>
                            </w:r>
                            <w:r w:rsidR="001043F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529.00</w:t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 xml:space="preserve">Adult (10+) </w:t>
                            </w:r>
                            <w:r w:rsidR="00EB252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$614.00</w:t>
                            </w:r>
                          </w:p>
                          <w:p w14:paraId="5D610C1A" w14:textId="2878D5C8" w:rsidR="0090319E" w:rsidRPr="00593B14" w:rsidRDefault="001043F4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$510.00</w:t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7608F2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90319E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</w:t>
                            </w:r>
                            <w:r w:rsidR="00EB252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$594.00</w:t>
                            </w:r>
                          </w:p>
                          <w:p w14:paraId="32C969E0" w14:textId="17A177AD" w:rsidR="0090319E" w:rsidRPr="00593B14" w:rsidRDefault="0090319E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8 Day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8 Day Park Hopper</w:t>
                            </w:r>
                          </w:p>
                          <w:p w14:paraId="37100B97" w14:textId="48DAB952" w:rsidR="0090319E" w:rsidRPr="00593B14" w:rsidRDefault="007866F5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$561.00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>Adult (10+)</w:t>
                            </w:r>
                            <w:r w:rsidR="00EB2524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="00FC7D0C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$646.00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</w:p>
                          <w:p w14:paraId="2563F8E1" w14:textId="79AC9FC2" w:rsidR="007866F5" w:rsidRPr="00593B14" w:rsidRDefault="007866F5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(3 -9) $</w:t>
                            </w:r>
                            <w:r w:rsidR="00A3070F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556.00</w:t>
                            </w:r>
                            <w:r w:rsidR="00A3070F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A3070F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A3070F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A3070F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>Child (3-9)</w:t>
                            </w:r>
                            <w:r w:rsidR="00FC7D0C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$624.00</w:t>
                            </w:r>
                          </w:p>
                          <w:p w14:paraId="67E6D6B0" w14:textId="27925DE6" w:rsidR="00A3070F" w:rsidRPr="00593B14" w:rsidRDefault="00CE4EE4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9 Day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9 Day Park Hopper </w:t>
                            </w:r>
                          </w:p>
                          <w:p w14:paraId="7238194B" w14:textId="5DA588BF" w:rsidR="00593CEA" w:rsidRPr="00593B14" w:rsidRDefault="00593CEA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</w:t>
                            </w:r>
                            <w:r w:rsidR="00C4530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578.00</w:t>
                            </w:r>
                            <w:r w:rsidR="00C4530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C4530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C4530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C45305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>Adult (10+) $</w:t>
                            </w:r>
                            <w:r w:rsidR="00995168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663.00</w:t>
                            </w:r>
                          </w:p>
                          <w:p w14:paraId="3B5F7D53" w14:textId="1E5CD8E3" w:rsidR="00C45305" w:rsidRPr="00593B14" w:rsidRDefault="00C45305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$556.00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</w:t>
                            </w:r>
                            <w:r w:rsidR="00995168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641.00</w:t>
                            </w:r>
                          </w:p>
                          <w:p w14:paraId="4CABF270" w14:textId="6AF94E6F" w:rsidR="00C45305" w:rsidRPr="00593B14" w:rsidRDefault="00AE2DD8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10 Day Any Park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CB61A9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CB61A9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CB61A9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10 Day Park Hopper</w:t>
                            </w:r>
                          </w:p>
                          <w:p w14:paraId="59BEF129" w14:textId="548E6E61" w:rsidR="00AE2DD8" w:rsidRPr="00593B14" w:rsidRDefault="00AE2DD8" w:rsidP="009031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</w:t>
                            </w:r>
                            <w:r w:rsidR="00324B8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594.00</w:t>
                            </w:r>
                            <w:r w:rsidR="00324B8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bookmarkStart w:id="3" w:name="_Hlk149117349"/>
                            <w:r w:rsidR="00324B8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324B8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324B8A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  <w:t>Adult (10+) $</w:t>
                            </w:r>
                            <w:r w:rsidR="00995168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679.00</w:t>
                            </w:r>
                            <w:bookmarkEnd w:id="3"/>
                          </w:p>
                          <w:p w14:paraId="08DD1902" w14:textId="7942ED95" w:rsidR="00E5219F" w:rsidRPr="00593B14" w:rsidRDefault="00324B8A" w:rsidP="00D8501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$572.00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bookmarkStart w:id="4" w:name="_Hlk149117359"/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="00F254EF">
                              <w:rPr>
                                <w:rFonts w:ascii="Arial Narrow" w:hAnsi="Arial Narrow"/>
                                <w:color w:val="auto"/>
                              </w:rPr>
                              <w:tab/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</w:t>
                            </w:r>
                            <w:r w:rsidR="00995168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657.00</w:t>
                            </w:r>
                            <w:bookmarkEnd w:id="4"/>
                          </w:p>
                          <w:p w14:paraId="62E52804" w14:textId="77777777" w:rsidR="00D8501F" w:rsidRPr="00593B14" w:rsidRDefault="00D8501F" w:rsidP="00D8501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C1DBACA" w14:textId="62B96B5A" w:rsidR="0023082C" w:rsidRPr="00593B14" w:rsidRDefault="004E568E" w:rsidP="001A1AEB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Please create your account with MyDisneyExperience.com</w:t>
                            </w:r>
                            <w:r w:rsidR="00172D98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, as Disney </w:t>
                            </w:r>
                            <w:r w:rsidR="00466F32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requires Park Reservations. </w:t>
                            </w:r>
                            <w:r w:rsidR="00EA6E61"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Please remember that these tickets will expire 14 days after 1</w:t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:vertAlign w:val="superscript"/>
                                <w14:cntxtAlts/>
                              </w:rPr>
                              <w:t>st</w:t>
                            </w: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day park entrance.</w:t>
                            </w:r>
                          </w:p>
                          <w:p w14:paraId="4D2462F6" w14:textId="77777777" w:rsidR="0023082C" w:rsidRPr="00593B14" w:rsidRDefault="0023082C" w:rsidP="0023082C">
                            <w:pPr>
                              <w:widowControl w:val="0"/>
                              <w:spacing w:after="0" w:line="225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u w:val="single"/>
                                <w14:cntxtAlts/>
                              </w:rPr>
                            </w:pPr>
                            <w:r w:rsidRPr="00593B1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70C0"/>
                                <w:kern w:val="28"/>
                                <w:u w:val="single"/>
                                <w14:cntxtAlts/>
                              </w:rPr>
                              <w:t>Disney Water Park &amp; Seasonal Tickets</w:t>
                            </w:r>
                          </w:p>
                          <w:p w14:paraId="6A24E552" w14:textId="428C56CB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1 Day Water </w:t>
                            </w:r>
                            <w:r w:rsidR="009D4F51"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Park</w:t>
                            </w:r>
                            <w:r w:rsidR="009D4F51"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9D4F51"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</w:t>
                            </w: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(10+) $76.00 - Child (3-9) $69.00</w:t>
                            </w:r>
                          </w:p>
                          <w:p w14:paraId="247E5B86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No Blackout dates, some activities/events may be separately priced.</w:t>
                            </w:r>
                          </w:p>
                          <w:p w14:paraId="1E89EA44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 Day Magic Your Way Seasonal Base Ticket – Blackout dates apply.</w:t>
                            </w:r>
                          </w:p>
                          <w:p w14:paraId="2BECEA3A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$141.00</w:t>
                            </w:r>
                          </w:p>
                          <w:p w14:paraId="3AE27D66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$136.00</w:t>
                            </w: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1DF19317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 Day Magic Your Way Seasonal Park Hopper – Blackout dates apply.</w:t>
                            </w:r>
                          </w:p>
                          <w:p w14:paraId="57A49572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Adult (10+) $217.00</w:t>
                            </w:r>
                          </w:p>
                          <w:p w14:paraId="60062A2D" w14:textId="77777777" w:rsidR="0023082C" w:rsidRPr="00593B14" w:rsidRDefault="0023082C" w:rsidP="002308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color w:val="auto"/>
                              </w:rPr>
                              <w:t>Child (3-9) $212.00</w:t>
                            </w:r>
                          </w:p>
                          <w:p w14:paraId="678CF289" w14:textId="77777777" w:rsidR="0023082C" w:rsidRPr="00593B14" w:rsidRDefault="0023082C" w:rsidP="002308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Blackout Date</w:t>
                            </w:r>
                          </w:p>
                          <w:p w14:paraId="25416B15" w14:textId="77777777" w:rsidR="0023082C" w:rsidRPr="00593B14" w:rsidRDefault="0023082C" w:rsidP="002308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16 Dec 2023 – 31 Dec 2023</w:t>
                            </w:r>
                          </w:p>
                          <w:p w14:paraId="3AD7B6D4" w14:textId="1D9AB8C3" w:rsidR="0023082C" w:rsidRPr="00593B14" w:rsidRDefault="0023082C" w:rsidP="00D850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14 Dec 2024 – 31 Dec 2024</w:t>
                            </w:r>
                          </w:p>
                          <w:p w14:paraId="300AD026" w14:textId="77777777" w:rsidR="00072574" w:rsidRPr="00593B14" w:rsidRDefault="00072574" w:rsidP="00D850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93B14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u w:val="single"/>
                              </w:rPr>
                              <w:t>13 Dec 2025 – 31 Dec 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2" w:type="dxa"/>
            <w:vAlign w:val="bottom"/>
          </w:tcPr>
          <w:p w14:paraId="358E9ACD" w14:textId="243D893B" w:rsidR="00F468D7" w:rsidRDefault="00F468D7" w:rsidP="00F468D7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14:paraId="2AA9951A" w14:textId="13A81D4C" w:rsidR="009D2335" w:rsidRDefault="00F95386">
      <w:pPr>
        <w:pStyle w:val="NoSpacing"/>
      </w:pPr>
      <w:r>
        <w:tab/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864"/>
        <w:gridCol w:w="864"/>
        <w:gridCol w:w="6366"/>
        <w:gridCol w:w="864"/>
      </w:tblGrid>
      <w:tr w:rsidR="00F705B1" w14:paraId="3FB079EC" w14:textId="77777777" w:rsidTr="00187154">
        <w:trPr>
          <w:gridAfter w:val="1"/>
          <w:wAfter w:w="864" w:type="dxa"/>
          <w:trHeight w:hRule="exact" w:val="10881"/>
        </w:trPr>
        <w:tc>
          <w:tcPr>
            <w:tcW w:w="864" w:type="dxa"/>
            <w:shd w:val="clear" w:color="auto" w:fill="auto"/>
          </w:tcPr>
          <w:p w14:paraId="23BA90C2" w14:textId="764B6CF0" w:rsidR="00F705B1" w:rsidRDefault="00F705B1">
            <w:pPr>
              <w:pStyle w:val="NoSpacing"/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291FB005" w14:textId="12FB9C8B" w:rsidR="00F705B1" w:rsidRDefault="00F705B1"/>
        </w:tc>
      </w:tr>
      <w:tr w:rsidR="00F705B1" w14:paraId="3B764D13" w14:textId="77777777" w:rsidTr="00187154">
        <w:trPr>
          <w:trHeight w:hRule="exact" w:val="504"/>
        </w:trPr>
        <w:tc>
          <w:tcPr>
            <w:tcW w:w="864" w:type="dxa"/>
            <w:shd w:val="clear" w:color="auto" w:fill="auto"/>
            <w:vAlign w:val="bottom"/>
          </w:tcPr>
          <w:p w14:paraId="33A6CCBE" w14:textId="77777777" w:rsidR="00F705B1" w:rsidRDefault="00F705B1">
            <w:pPr>
              <w:pStyle w:val="NoSpacing"/>
            </w:pPr>
          </w:p>
        </w:tc>
        <w:tc>
          <w:tcPr>
            <w:tcW w:w="864" w:type="dxa"/>
            <w:shd w:val="clear" w:color="auto" w:fill="auto"/>
            <w:vAlign w:val="bottom"/>
          </w:tcPr>
          <w:p w14:paraId="21096161" w14:textId="77777777" w:rsidR="00F705B1" w:rsidRDefault="00F705B1">
            <w:pPr>
              <w:pStyle w:val="NoSpacing"/>
            </w:pPr>
          </w:p>
        </w:tc>
        <w:tc>
          <w:tcPr>
            <w:tcW w:w="7230" w:type="dxa"/>
            <w:gridSpan w:val="2"/>
            <w:shd w:val="clear" w:color="auto" w:fill="auto"/>
            <w:vAlign w:val="bottom"/>
          </w:tcPr>
          <w:p w14:paraId="4AFAEBA3" w14:textId="77777777" w:rsidR="00F705B1" w:rsidRDefault="00F705B1" w:rsidP="00072574">
            <w:pPr>
              <w:spacing w:after="0" w:line="240" w:lineRule="auto"/>
              <w:ind w:left="720"/>
              <w:rPr>
                <w:rFonts w:eastAsia="Times New Roman"/>
                <w:color w:val="002060"/>
              </w:rPr>
            </w:pPr>
          </w:p>
          <w:p w14:paraId="7FE97D3B" w14:textId="77777777" w:rsidR="00F705B1" w:rsidRDefault="00F705B1" w:rsidP="00820971">
            <w:pPr>
              <w:spacing w:after="0" w:line="240" w:lineRule="auto"/>
              <w:ind w:left="720"/>
              <w:jc w:val="center"/>
              <w:rPr>
                <w:rStyle w:val="PageNumber"/>
              </w:rPr>
            </w:pPr>
          </w:p>
        </w:tc>
      </w:tr>
    </w:tbl>
    <w:p w14:paraId="4477A97E" w14:textId="396A2005" w:rsidR="009D2335" w:rsidRDefault="009D2335">
      <w:pPr>
        <w:pStyle w:val="NoSpacing"/>
      </w:pPr>
    </w:p>
    <w:sectPr w:rsidR="009D2335" w:rsidSect="001B4845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7427" w14:textId="77777777" w:rsidR="001B4845" w:rsidRDefault="001B4845" w:rsidP="008227CE">
      <w:pPr>
        <w:spacing w:after="0" w:line="240" w:lineRule="auto"/>
      </w:pPr>
      <w:r>
        <w:separator/>
      </w:r>
    </w:p>
  </w:endnote>
  <w:endnote w:type="continuationSeparator" w:id="0">
    <w:p w14:paraId="6EFA07F6" w14:textId="77777777" w:rsidR="001B4845" w:rsidRDefault="001B4845" w:rsidP="008227CE">
      <w:pPr>
        <w:spacing w:after="0" w:line="240" w:lineRule="auto"/>
      </w:pPr>
      <w:r>
        <w:continuationSeparator/>
      </w:r>
    </w:p>
  </w:endnote>
  <w:endnote w:type="continuationNotice" w:id="1">
    <w:p w14:paraId="559F79C0" w14:textId="77777777" w:rsidR="001B4845" w:rsidRDefault="001B4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A0D8" w14:textId="77777777" w:rsidR="001B4845" w:rsidRDefault="001B4845" w:rsidP="008227CE">
      <w:pPr>
        <w:spacing w:after="0" w:line="240" w:lineRule="auto"/>
      </w:pPr>
      <w:r>
        <w:separator/>
      </w:r>
    </w:p>
  </w:footnote>
  <w:footnote w:type="continuationSeparator" w:id="0">
    <w:p w14:paraId="49EF9818" w14:textId="77777777" w:rsidR="001B4845" w:rsidRDefault="001B4845" w:rsidP="008227CE">
      <w:pPr>
        <w:spacing w:after="0" w:line="240" w:lineRule="auto"/>
      </w:pPr>
      <w:r>
        <w:continuationSeparator/>
      </w:r>
    </w:p>
  </w:footnote>
  <w:footnote w:type="continuationNotice" w:id="1">
    <w:p w14:paraId="3A04BA1F" w14:textId="77777777" w:rsidR="001B4845" w:rsidRDefault="001B48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109F6399"/>
    <w:multiLevelType w:val="hybridMultilevel"/>
    <w:tmpl w:val="2F3C9298"/>
    <w:lvl w:ilvl="0" w:tplc="FFE0EFF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46D"/>
    <w:multiLevelType w:val="hybridMultilevel"/>
    <w:tmpl w:val="D0E2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01798">
    <w:abstractNumId w:val="0"/>
  </w:num>
  <w:num w:numId="2" w16cid:durableId="228806761">
    <w:abstractNumId w:val="0"/>
    <w:lvlOverride w:ilvl="0">
      <w:startOverride w:val="1"/>
    </w:lvlOverride>
  </w:num>
  <w:num w:numId="3" w16cid:durableId="795945922">
    <w:abstractNumId w:val="1"/>
  </w:num>
  <w:num w:numId="4" w16cid:durableId="2029717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CE"/>
    <w:rsid w:val="00000399"/>
    <w:rsid w:val="0000150D"/>
    <w:rsid w:val="00006076"/>
    <w:rsid w:val="000134E8"/>
    <w:rsid w:val="00013CEA"/>
    <w:rsid w:val="0001400D"/>
    <w:rsid w:val="00021574"/>
    <w:rsid w:val="000242A3"/>
    <w:rsid w:val="00027266"/>
    <w:rsid w:val="000317EC"/>
    <w:rsid w:val="0003339B"/>
    <w:rsid w:val="0004174A"/>
    <w:rsid w:val="00047285"/>
    <w:rsid w:val="00051AE8"/>
    <w:rsid w:val="00052943"/>
    <w:rsid w:val="00057B1A"/>
    <w:rsid w:val="00057F6B"/>
    <w:rsid w:val="000604A0"/>
    <w:rsid w:val="00061B11"/>
    <w:rsid w:val="00063713"/>
    <w:rsid w:val="00065A59"/>
    <w:rsid w:val="00066604"/>
    <w:rsid w:val="00072574"/>
    <w:rsid w:val="000774EA"/>
    <w:rsid w:val="000778DF"/>
    <w:rsid w:val="00081B73"/>
    <w:rsid w:val="00086F63"/>
    <w:rsid w:val="00090D2E"/>
    <w:rsid w:val="00093E20"/>
    <w:rsid w:val="00095764"/>
    <w:rsid w:val="00095960"/>
    <w:rsid w:val="000A27EA"/>
    <w:rsid w:val="000A5CC4"/>
    <w:rsid w:val="000A5D07"/>
    <w:rsid w:val="000A7BB5"/>
    <w:rsid w:val="000B5C04"/>
    <w:rsid w:val="000B5FC0"/>
    <w:rsid w:val="000B64ED"/>
    <w:rsid w:val="000B7341"/>
    <w:rsid w:val="000B7768"/>
    <w:rsid w:val="000C3FDF"/>
    <w:rsid w:val="000C4758"/>
    <w:rsid w:val="000C583F"/>
    <w:rsid w:val="000C5ADB"/>
    <w:rsid w:val="000C73C5"/>
    <w:rsid w:val="000C7B8A"/>
    <w:rsid w:val="000D0FDB"/>
    <w:rsid w:val="000D13EC"/>
    <w:rsid w:val="000D1CB1"/>
    <w:rsid w:val="000D2DE8"/>
    <w:rsid w:val="000D4262"/>
    <w:rsid w:val="000D46DE"/>
    <w:rsid w:val="000D584B"/>
    <w:rsid w:val="000D58DD"/>
    <w:rsid w:val="000D605C"/>
    <w:rsid w:val="000E4578"/>
    <w:rsid w:val="000E6112"/>
    <w:rsid w:val="000E688D"/>
    <w:rsid w:val="000E70B2"/>
    <w:rsid w:val="000E7731"/>
    <w:rsid w:val="000E7F76"/>
    <w:rsid w:val="000F1DF5"/>
    <w:rsid w:val="000F2411"/>
    <w:rsid w:val="000F3877"/>
    <w:rsid w:val="000F447F"/>
    <w:rsid w:val="001043F4"/>
    <w:rsid w:val="00105A4E"/>
    <w:rsid w:val="00106E32"/>
    <w:rsid w:val="001102D8"/>
    <w:rsid w:val="00111C12"/>
    <w:rsid w:val="00116A03"/>
    <w:rsid w:val="0012192B"/>
    <w:rsid w:val="00122253"/>
    <w:rsid w:val="0012299E"/>
    <w:rsid w:val="00124A20"/>
    <w:rsid w:val="00131431"/>
    <w:rsid w:val="00131EDF"/>
    <w:rsid w:val="001320D7"/>
    <w:rsid w:val="00135631"/>
    <w:rsid w:val="00140F9C"/>
    <w:rsid w:val="0014134E"/>
    <w:rsid w:val="00141654"/>
    <w:rsid w:val="0014213B"/>
    <w:rsid w:val="00144366"/>
    <w:rsid w:val="00145B56"/>
    <w:rsid w:val="0015428D"/>
    <w:rsid w:val="00154D1C"/>
    <w:rsid w:val="00160640"/>
    <w:rsid w:val="00160857"/>
    <w:rsid w:val="00164C9C"/>
    <w:rsid w:val="0016688E"/>
    <w:rsid w:val="001719EE"/>
    <w:rsid w:val="00172126"/>
    <w:rsid w:val="00172D98"/>
    <w:rsid w:val="00173C8C"/>
    <w:rsid w:val="001744BD"/>
    <w:rsid w:val="001776CE"/>
    <w:rsid w:val="001836A8"/>
    <w:rsid w:val="00187154"/>
    <w:rsid w:val="001A1AEB"/>
    <w:rsid w:val="001A22BD"/>
    <w:rsid w:val="001A3B13"/>
    <w:rsid w:val="001A72D7"/>
    <w:rsid w:val="001B462F"/>
    <w:rsid w:val="001B4845"/>
    <w:rsid w:val="001B547D"/>
    <w:rsid w:val="001B5B07"/>
    <w:rsid w:val="001B681E"/>
    <w:rsid w:val="001B6E5F"/>
    <w:rsid w:val="001C3629"/>
    <w:rsid w:val="001C46F1"/>
    <w:rsid w:val="001D510E"/>
    <w:rsid w:val="001D6610"/>
    <w:rsid w:val="001E1A19"/>
    <w:rsid w:val="001E22FD"/>
    <w:rsid w:val="001E46AC"/>
    <w:rsid w:val="001F00C2"/>
    <w:rsid w:val="001F347E"/>
    <w:rsid w:val="001F3A55"/>
    <w:rsid w:val="001F7FC1"/>
    <w:rsid w:val="002008C5"/>
    <w:rsid w:val="00202EB3"/>
    <w:rsid w:val="0020518E"/>
    <w:rsid w:val="00220ABE"/>
    <w:rsid w:val="00220DF0"/>
    <w:rsid w:val="002223B0"/>
    <w:rsid w:val="0023082C"/>
    <w:rsid w:val="00235B4F"/>
    <w:rsid w:val="00240843"/>
    <w:rsid w:val="002502BB"/>
    <w:rsid w:val="00257052"/>
    <w:rsid w:val="0026002C"/>
    <w:rsid w:val="00263110"/>
    <w:rsid w:val="00263AD5"/>
    <w:rsid w:val="002653EB"/>
    <w:rsid w:val="002671FE"/>
    <w:rsid w:val="00270226"/>
    <w:rsid w:val="00291997"/>
    <w:rsid w:val="00295EAC"/>
    <w:rsid w:val="00296383"/>
    <w:rsid w:val="0029736D"/>
    <w:rsid w:val="002A26E6"/>
    <w:rsid w:val="002A3A15"/>
    <w:rsid w:val="002A3D6E"/>
    <w:rsid w:val="002A3EC8"/>
    <w:rsid w:val="002A4456"/>
    <w:rsid w:val="002B0F5D"/>
    <w:rsid w:val="002B21FB"/>
    <w:rsid w:val="002C2D3D"/>
    <w:rsid w:val="002C41EA"/>
    <w:rsid w:val="002C5BBE"/>
    <w:rsid w:val="002C5F2A"/>
    <w:rsid w:val="002D360F"/>
    <w:rsid w:val="002D4495"/>
    <w:rsid w:val="002D490A"/>
    <w:rsid w:val="002D5746"/>
    <w:rsid w:val="002E0069"/>
    <w:rsid w:val="002E54B0"/>
    <w:rsid w:val="002E56E7"/>
    <w:rsid w:val="002E59E8"/>
    <w:rsid w:val="002E6864"/>
    <w:rsid w:val="002F0D96"/>
    <w:rsid w:val="002F1BB7"/>
    <w:rsid w:val="002F2A23"/>
    <w:rsid w:val="00300D08"/>
    <w:rsid w:val="00305591"/>
    <w:rsid w:val="003075E0"/>
    <w:rsid w:val="00315D98"/>
    <w:rsid w:val="00324B8A"/>
    <w:rsid w:val="00331AA2"/>
    <w:rsid w:val="003335B7"/>
    <w:rsid w:val="00335329"/>
    <w:rsid w:val="00336A74"/>
    <w:rsid w:val="00341ADC"/>
    <w:rsid w:val="003445B6"/>
    <w:rsid w:val="00344C62"/>
    <w:rsid w:val="0034594D"/>
    <w:rsid w:val="00345B9E"/>
    <w:rsid w:val="00351910"/>
    <w:rsid w:val="00351F35"/>
    <w:rsid w:val="00352701"/>
    <w:rsid w:val="0035547C"/>
    <w:rsid w:val="00357D47"/>
    <w:rsid w:val="003613B3"/>
    <w:rsid w:val="00363198"/>
    <w:rsid w:val="0036478C"/>
    <w:rsid w:val="0036493C"/>
    <w:rsid w:val="003652DE"/>
    <w:rsid w:val="00372992"/>
    <w:rsid w:val="003770CE"/>
    <w:rsid w:val="00382C53"/>
    <w:rsid w:val="0038555A"/>
    <w:rsid w:val="0039260C"/>
    <w:rsid w:val="003960A7"/>
    <w:rsid w:val="00397F27"/>
    <w:rsid w:val="003A2A54"/>
    <w:rsid w:val="003A3FDA"/>
    <w:rsid w:val="003A4BAC"/>
    <w:rsid w:val="003B0F9D"/>
    <w:rsid w:val="003B1325"/>
    <w:rsid w:val="003B28B9"/>
    <w:rsid w:val="003B4537"/>
    <w:rsid w:val="003C35D1"/>
    <w:rsid w:val="003C551E"/>
    <w:rsid w:val="003C76ED"/>
    <w:rsid w:val="003C7C34"/>
    <w:rsid w:val="003D1409"/>
    <w:rsid w:val="003D1468"/>
    <w:rsid w:val="003D4229"/>
    <w:rsid w:val="003D4BFE"/>
    <w:rsid w:val="003D685F"/>
    <w:rsid w:val="003E278F"/>
    <w:rsid w:val="003E2DBA"/>
    <w:rsid w:val="003E3F76"/>
    <w:rsid w:val="003E437B"/>
    <w:rsid w:val="003E462C"/>
    <w:rsid w:val="003E557C"/>
    <w:rsid w:val="003E66FE"/>
    <w:rsid w:val="003F2E69"/>
    <w:rsid w:val="003F5664"/>
    <w:rsid w:val="003F6838"/>
    <w:rsid w:val="0040011A"/>
    <w:rsid w:val="00405DE8"/>
    <w:rsid w:val="00405EDE"/>
    <w:rsid w:val="00411E64"/>
    <w:rsid w:val="00427BE0"/>
    <w:rsid w:val="0043031F"/>
    <w:rsid w:val="004341ED"/>
    <w:rsid w:val="00436E89"/>
    <w:rsid w:val="00442C78"/>
    <w:rsid w:val="00445CE6"/>
    <w:rsid w:val="004470BA"/>
    <w:rsid w:val="00453CDD"/>
    <w:rsid w:val="0045783D"/>
    <w:rsid w:val="00466F32"/>
    <w:rsid w:val="00472750"/>
    <w:rsid w:val="00473D21"/>
    <w:rsid w:val="004740A1"/>
    <w:rsid w:val="00482C8F"/>
    <w:rsid w:val="00487095"/>
    <w:rsid w:val="00487541"/>
    <w:rsid w:val="00487723"/>
    <w:rsid w:val="004911E4"/>
    <w:rsid w:val="00492725"/>
    <w:rsid w:val="004961AF"/>
    <w:rsid w:val="004965A0"/>
    <w:rsid w:val="004A0C61"/>
    <w:rsid w:val="004A420D"/>
    <w:rsid w:val="004B0639"/>
    <w:rsid w:val="004B0961"/>
    <w:rsid w:val="004B14FA"/>
    <w:rsid w:val="004B430D"/>
    <w:rsid w:val="004B7C15"/>
    <w:rsid w:val="004C24F5"/>
    <w:rsid w:val="004C2F47"/>
    <w:rsid w:val="004C7FEA"/>
    <w:rsid w:val="004D344F"/>
    <w:rsid w:val="004E22B8"/>
    <w:rsid w:val="004E568E"/>
    <w:rsid w:val="004E644C"/>
    <w:rsid w:val="004E7D21"/>
    <w:rsid w:val="004F1628"/>
    <w:rsid w:val="004F1BC1"/>
    <w:rsid w:val="004F25A0"/>
    <w:rsid w:val="004F31B3"/>
    <w:rsid w:val="004F6383"/>
    <w:rsid w:val="00511024"/>
    <w:rsid w:val="0051220A"/>
    <w:rsid w:val="005131DD"/>
    <w:rsid w:val="00513A2E"/>
    <w:rsid w:val="0052543B"/>
    <w:rsid w:val="00527096"/>
    <w:rsid w:val="00527548"/>
    <w:rsid w:val="00527C41"/>
    <w:rsid w:val="00530DC1"/>
    <w:rsid w:val="00531AF4"/>
    <w:rsid w:val="00531DE0"/>
    <w:rsid w:val="00542CA4"/>
    <w:rsid w:val="00570A08"/>
    <w:rsid w:val="00572B86"/>
    <w:rsid w:val="00573808"/>
    <w:rsid w:val="0057522A"/>
    <w:rsid w:val="005851EB"/>
    <w:rsid w:val="00585B08"/>
    <w:rsid w:val="00586C4E"/>
    <w:rsid w:val="00591CEA"/>
    <w:rsid w:val="0059228D"/>
    <w:rsid w:val="00593B14"/>
    <w:rsid w:val="00593CEA"/>
    <w:rsid w:val="0059514D"/>
    <w:rsid w:val="005A1ED4"/>
    <w:rsid w:val="005A31CF"/>
    <w:rsid w:val="005B12DF"/>
    <w:rsid w:val="005B13E2"/>
    <w:rsid w:val="005B1EF3"/>
    <w:rsid w:val="005B5BA5"/>
    <w:rsid w:val="005B6185"/>
    <w:rsid w:val="005C261A"/>
    <w:rsid w:val="005C33E6"/>
    <w:rsid w:val="005C5CCC"/>
    <w:rsid w:val="005C674E"/>
    <w:rsid w:val="005C75DA"/>
    <w:rsid w:val="005D7003"/>
    <w:rsid w:val="005E1684"/>
    <w:rsid w:val="005E203A"/>
    <w:rsid w:val="005E325E"/>
    <w:rsid w:val="005F4D0C"/>
    <w:rsid w:val="005F5D0B"/>
    <w:rsid w:val="005F751B"/>
    <w:rsid w:val="005F7B18"/>
    <w:rsid w:val="00603AFB"/>
    <w:rsid w:val="00610359"/>
    <w:rsid w:val="00611C48"/>
    <w:rsid w:val="006137A5"/>
    <w:rsid w:val="00614ADE"/>
    <w:rsid w:val="00621874"/>
    <w:rsid w:val="00622BC7"/>
    <w:rsid w:val="0063215E"/>
    <w:rsid w:val="00634854"/>
    <w:rsid w:val="00635DA5"/>
    <w:rsid w:val="00643ADF"/>
    <w:rsid w:val="0065210A"/>
    <w:rsid w:val="00653239"/>
    <w:rsid w:val="00656DB0"/>
    <w:rsid w:val="006653A5"/>
    <w:rsid w:val="006660E5"/>
    <w:rsid w:val="006708D7"/>
    <w:rsid w:val="00672951"/>
    <w:rsid w:val="00673B62"/>
    <w:rsid w:val="00675F51"/>
    <w:rsid w:val="006814EB"/>
    <w:rsid w:val="0068490A"/>
    <w:rsid w:val="00684AD7"/>
    <w:rsid w:val="006901DA"/>
    <w:rsid w:val="00691EE3"/>
    <w:rsid w:val="00694B35"/>
    <w:rsid w:val="006969E3"/>
    <w:rsid w:val="006A1282"/>
    <w:rsid w:val="006A2F4F"/>
    <w:rsid w:val="006A5600"/>
    <w:rsid w:val="006A56E2"/>
    <w:rsid w:val="006A7A7C"/>
    <w:rsid w:val="006C066B"/>
    <w:rsid w:val="006C0A40"/>
    <w:rsid w:val="006C1139"/>
    <w:rsid w:val="006C4499"/>
    <w:rsid w:val="006C4E07"/>
    <w:rsid w:val="006D538D"/>
    <w:rsid w:val="006D6CA4"/>
    <w:rsid w:val="006D6E10"/>
    <w:rsid w:val="006D7D05"/>
    <w:rsid w:val="006E19C8"/>
    <w:rsid w:val="006E2ACA"/>
    <w:rsid w:val="006E38A6"/>
    <w:rsid w:val="006E5063"/>
    <w:rsid w:val="006E6837"/>
    <w:rsid w:val="006F0ACA"/>
    <w:rsid w:val="006F2073"/>
    <w:rsid w:val="006F228A"/>
    <w:rsid w:val="006F3C10"/>
    <w:rsid w:val="00701A82"/>
    <w:rsid w:val="00721FDE"/>
    <w:rsid w:val="007357CC"/>
    <w:rsid w:val="0073692B"/>
    <w:rsid w:val="00737E3C"/>
    <w:rsid w:val="0074187D"/>
    <w:rsid w:val="00741AF8"/>
    <w:rsid w:val="00744FE7"/>
    <w:rsid w:val="0074599B"/>
    <w:rsid w:val="00746D8F"/>
    <w:rsid w:val="007543A9"/>
    <w:rsid w:val="007608F2"/>
    <w:rsid w:val="007612A6"/>
    <w:rsid w:val="00762089"/>
    <w:rsid w:val="0076496B"/>
    <w:rsid w:val="00771F94"/>
    <w:rsid w:val="0077450D"/>
    <w:rsid w:val="00774E59"/>
    <w:rsid w:val="00781AC0"/>
    <w:rsid w:val="00785149"/>
    <w:rsid w:val="007866F5"/>
    <w:rsid w:val="0079244F"/>
    <w:rsid w:val="00793500"/>
    <w:rsid w:val="00797BB7"/>
    <w:rsid w:val="007A4445"/>
    <w:rsid w:val="007B2EBB"/>
    <w:rsid w:val="007B2EC5"/>
    <w:rsid w:val="007C2EB0"/>
    <w:rsid w:val="007C4EAB"/>
    <w:rsid w:val="007D3230"/>
    <w:rsid w:val="007D56B3"/>
    <w:rsid w:val="007D584F"/>
    <w:rsid w:val="007D5C83"/>
    <w:rsid w:val="007D6255"/>
    <w:rsid w:val="007D704C"/>
    <w:rsid w:val="007F0365"/>
    <w:rsid w:val="007F4122"/>
    <w:rsid w:val="007F74F2"/>
    <w:rsid w:val="0080083C"/>
    <w:rsid w:val="008062EF"/>
    <w:rsid w:val="00810108"/>
    <w:rsid w:val="00811666"/>
    <w:rsid w:val="00820971"/>
    <w:rsid w:val="00821860"/>
    <w:rsid w:val="008227CE"/>
    <w:rsid w:val="008247CE"/>
    <w:rsid w:val="008253EA"/>
    <w:rsid w:val="00830AD8"/>
    <w:rsid w:val="00834FEC"/>
    <w:rsid w:val="00850D70"/>
    <w:rsid w:val="00851588"/>
    <w:rsid w:val="008526D2"/>
    <w:rsid w:val="008619D2"/>
    <w:rsid w:val="0086255D"/>
    <w:rsid w:val="00863E22"/>
    <w:rsid w:val="00871316"/>
    <w:rsid w:val="008715E1"/>
    <w:rsid w:val="0087355C"/>
    <w:rsid w:val="008735FA"/>
    <w:rsid w:val="0087665A"/>
    <w:rsid w:val="008875CE"/>
    <w:rsid w:val="00891128"/>
    <w:rsid w:val="00891160"/>
    <w:rsid w:val="00891400"/>
    <w:rsid w:val="00894B15"/>
    <w:rsid w:val="00895BD7"/>
    <w:rsid w:val="00897785"/>
    <w:rsid w:val="008A0A4A"/>
    <w:rsid w:val="008A1B48"/>
    <w:rsid w:val="008A28A2"/>
    <w:rsid w:val="008A32C6"/>
    <w:rsid w:val="008A5598"/>
    <w:rsid w:val="008B03E4"/>
    <w:rsid w:val="008B0F70"/>
    <w:rsid w:val="008B201A"/>
    <w:rsid w:val="008C06C7"/>
    <w:rsid w:val="008C6BD8"/>
    <w:rsid w:val="008C7980"/>
    <w:rsid w:val="008D0E3E"/>
    <w:rsid w:val="008D3529"/>
    <w:rsid w:val="008D6129"/>
    <w:rsid w:val="008D697C"/>
    <w:rsid w:val="008D7F7C"/>
    <w:rsid w:val="008E061D"/>
    <w:rsid w:val="008E0A49"/>
    <w:rsid w:val="008E1B80"/>
    <w:rsid w:val="008E46B1"/>
    <w:rsid w:val="008F1C6C"/>
    <w:rsid w:val="00900928"/>
    <w:rsid w:val="00902072"/>
    <w:rsid w:val="00902E5F"/>
    <w:rsid w:val="0090319E"/>
    <w:rsid w:val="009057EA"/>
    <w:rsid w:val="00905A12"/>
    <w:rsid w:val="00910A0C"/>
    <w:rsid w:val="0092175C"/>
    <w:rsid w:val="00922C23"/>
    <w:rsid w:val="0092554B"/>
    <w:rsid w:val="0093138A"/>
    <w:rsid w:val="009336AE"/>
    <w:rsid w:val="00936DF5"/>
    <w:rsid w:val="00940A9B"/>
    <w:rsid w:val="00943DD2"/>
    <w:rsid w:val="009478FC"/>
    <w:rsid w:val="00951585"/>
    <w:rsid w:val="00952F4B"/>
    <w:rsid w:val="00960680"/>
    <w:rsid w:val="00962506"/>
    <w:rsid w:val="009658FA"/>
    <w:rsid w:val="00970683"/>
    <w:rsid w:val="00972DA7"/>
    <w:rsid w:val="009756D5"/>
    <w:rsid w:val="0098049E"/>
    <w:rsid w:val="009808D6"/>
    <w:rsid w:val="00985653"/>
    <w:rsid w:val="00987DBA"/>
    <w:rsid w:val="00995168"/>
    <w:rsid w:val="009A3E82"/>
    <w:rsid w:val="009A443A"/>
    <w:rsid w:val="009A6A6D"/>
    <w:rsid w:val="009B4BFE"/>
    <w:rsid w:val="009C082D"/>
    <w:rsid w:val="009C404D"/>
    <w:rsid w:val="009C78CD"/>
    <w:rsid w:val="009D2335"/>
    <w:rsid w:val="009D4F51"/>
    <w:rsid w:val="009D5202"/>
    <w:rsid w:val="009D7285"/>
    <w:rsid w:val="009E288F"/>
    <w:rsid w:val="009F30A6"/>
    <w:rsid w:val="009F3866"/>
    <w:rsid w:val="009F5413"/>
    <w:rsid w:val="009F572F"/>
    <w:rsid w:val="00A079B6"/>
    <w:rsid w:val="00A15971"/>
    <w:rsid w:val="00A16B25"/>
    <w:rsid w:val="00A20E39"/>
    <w:rsid w:val="00A21282"/>
    <w:rsid w:val="00A3070F"/>
    <w:rsid w:val="00A34C02"/>
    <w:rsid w:val="00A401A7"/>
    <w:rsid w:val="00A40F1B"/>
    <w:rsid w:val="00A458BA"/>
    <w:rsid w:val="00A45FE2"/>
    <w:rsid w:val="00A47F33"/>
    <w:rsid w:val="00A51E72"/>
    <w:rsid w:val="00A546CF"/>
    <w:rsid w:val="00A550B6"/>
    <w:rsid w:val="00A56EA9"/>
    <w:rsid w:val="00A56FC6"/>
    <w:rsid w:val="00A60AD9"/>
    <w:rsid w:val="00A61C10"/>
    <w:rsid w:val="00A63443"/>
    <w:rsid w:val="00A64544"/>
    <w:rsid w:val="00A64A94"/>
    <w:rsid w:val="00A66F88"/>
    <w:rsid w:val="00A70DEE"/>
    <w:rsid w:val="00A73CF1"/>
    <w:rsid w:val="00A75980"/>
    <w:rsid w:val="00A81C29"/>
    <w:rsid w:val="00A85CBD"/>
    <w:rsid w:val="00A9792E"/>
    <w:rsid w:val="00A97C6C"/>
    <w:rsid w:val="00AA356E"/>
    <w:rsid w:val="00AA4CC0"/>
    <w:rsid w:val="00AA6489"/>
    <w:rsid w:val="00AA6BD4"/>
    <w:rsid w:val="00AB60FB"/>
    <w:rsid w:val="00AB62E3"/>
    <w:rsid w:val="00AC60B6"/>
    <w:rsid w:val="00AD13D3"/>
    <w:rsid w:val="00AD17AE"/>
    <w:rsid w:val="00AD48CD"/>
    <w:rsid w:val="00AD5F76"/>
    <w:rsid w:val="00AD68A6"/>
    <w:rsid w:val="00AE2DD8"/>
    <w:rsid w:val="00AE7BF4"/>
    <w:rsid w:val="00AF4DA9"/>
    <w:rsid w:val="00B02791"/>
    <w:rsid w:val="00B209E4"/>
    <w:rsid w:val="00B21883"/>
    <w:rsid w:val="00B21A2B"/>
    <w:rsid w:val="00B2551C"/>
    <w:rsid w:val="00B25C5E"/>
    <w:rsid w:val="00B27577"/>
    <w:rsid w:val="00B30B4E"/>
    <w:rsid w:val="00B31957"/>
    <w:rsid w:val="00B32E86"/>
    <w:rsid w:val="00B34273"/>
    <w:rsid w:val="00B37F7B"/>
    <w:rsid w:val="00B45CB0"/>
    <w:rsid w:val="00B47090"/>
    <w:rsid w:val="00B47B94"/>
    <w:rsid w:val="00B501CE"/>
    <w:rsid w:val="00B56000"/>
    <w:rsid w:val="00B62160"/>
    <w:rsid w:val="00B63653"/>
    <w:rsid w:val="00B654EF"/>
    <w:rsid w:val="00B71AFC"/>
    <w:rsid w:val="00B72422"/>
    <w:rsid w:val="00B77B16"/>
    <w:rsid w:val="00B868E7"/>
    <w:rsid w:val="00B87227"/>
    <w:rsid w:val="00B8742B"/>
    <w:rsid w:val="00B87491"/>
    <w:rsid w:val="00B91DC4"/>
    <w:rsid w:val="00B96A45"/>
    <w:rsid w:val="00BA049D"/>
    <w:rsid w:val="00BA2BE7"/>
    <w:rsid w:val="00BA6937"/>
    <w:rsid w:val="00BA7EED"/>
    <w:rsid w:val="00BB0561"/>
    <w:rsid w:val="00BB0CD2"/>
    <w:rsid w:val="00BB143F"/>
    <w:rsid w:val="00BB3887"/>
    <w:rsid w:val="00BB51E4"/>
    <w:rsid w:val="00BB7D6F"/>
    <w:rsid w:val="00BC012B"/>
    <w:rsid w:val="00BC2BF0"/>
    <w:rsid w:val="00BC6DF9"/>
    <w:rsid w:val="00BD04A3"/>
    <w:rsid w:val="00BD106D"/>
    <w:rsid w:val="00BD1585"/>
    <w:rsid w:val="00BD3186"/>
    <w:rsid w:val="00BD45EC"/>
    <w:rsid w:val="00BD6058"/>
    <w:rsid w:val="00BD78B1"/>
    <w:rsid w:val="00BE5598"/>
    <w:rsid w:val="00BE7F70"/>
    <w:rsid w:val="00BF1FCE"/>
    <w:rsid w:val="00BF3FAC"/>
    <w:rsid w:val="00BF5F02"/>
    <w:rsid w:val="00C01982"/>
    <w:rsid w:val="00C02565"/>
    <w:rsid w:val="00C1087E"/>
    <w:rsid w:val="00C200F3"/>
    <w:rsid w:val="00C251BF"/>
    <w:rsid w:val="00C34F5A"/>
    <w:rsid w:val="00C35F6E"/>
    <w:rsid w:val="00C362E6"/>
    <w:rsid w:val="00C42443"/>
    <w:rsid w:val="00C45305"/>
    <w:rsid w:val="00C469AB"/>
    <w:rsid w:val="00C46AFC"/>
    <w:rsid w:val="00C516D4"/>
    <w:rsid w:val="00C53E77"/>
    <w:rsid w:val="00C5506E"/>
    <w:rsid w:val="00C6164A"/>
    <w:rsid w:val="00C62CDA"/>
    <w:rsid w:val="00C66509"/>
    <w:rsid w:val="00C72DE9"/>
    <w:rsid w:val="00C75001"/>
    <w:rsid w:val="00C80015"/>
    <w:rsid w:val="00C824C2"/>
    <w:rsid w:val="00C8544A"/>
    <w:rsid w:val="00C86C5E"/>
    <w:rsid w:val="00C86CCE"/>
    <w:rsid w:val="00C91B29"/>
    <w:rsid w:val="00C9325F"/>
    <w:rsid w:val="00C9394E"/>
    <w:rsid w:val="00C953F6"/>
    <w:rsid w:val="00C9645B"/>
    <w:rsid w:val="00CA2C9E"/>
    <w:rsid w:val="00CA3256"/>
    <w:rsid w:val="00CA74BF"/>
    <w:rsid w:val="00CB0CDB"/>
    <w:rsid w:val="00CB61A9"/>
    <w:rsid w:val="00CC1A42"/>
    <w:rsid w:val="00CC4E92"/>
    <w:rsid w:val="00CD0968"/>
    <w:rsid w:val="00CD0990"/>
    <w:rsid w:val="00CD2EB7"/>
    <w:rsid w:val="00CD6796"/>
    <w:rsid w:val="00CE13E2"/>
    <w:rsid w:val="00CE4EE4"/>
    <w:rsid w:val="00CF140C"/>
    <w:rsid w:val="00CF21CE"/>
    <w:rsid w:val="00CF26C4"/>
    <w:rsid w:val="00CF3AD5"/>
    <w:rsid w:val="00CF5AD9"/>
    <w:rsid w:val="00CF5E35"/>
    <w:rsid w:val="00CF6705"/>
    <w:rsid w:val="00CF7784"/>
    <w:rsid w:val="00D0338F"/>
    <w:rsid w:val="00D11186"/>
    <w:rsid w:val="00D12463"/>
    <w:rsid w:val="00D13CDA"/>
    <w:rsid w:val="00D21D34"/>
    <w:rsid w:val="00D22278"/>
    <w:rsid w:val="00D23F2E"/>
    <w:rsid w:val="00D30C9F"/>
    <w:rsid w:val="00D53FDA"/>
    <w:rsid w:val="00D5438D"/>
    <w:rsid w:val="00D5464A"/>
    <w:rsid w:val="00D603B4"/>
    <w:rsid w:val="00D63458"/>
    <w:rsid w:val="00D638B1"/>
    <w:rsid w:val="00D64168"/>
    <w:rsid w:val="00D64BE1"/>
    <w:rsid w:val="00D65473"/>
    <w:rsid w:val="00D66B42"/>
    <w:rsid w:val="00D755C8"/>
    <w:rsid w:val="00D7679A"/>
    <w:rsid w:val="00D76BE0"/>
    <w:rsid w:val="00D77272"/>
    <w:rsid w:val="00D775F3"/>
    <w:rsid w:val="00D822EA"/>
    <w:rsid w:val="00D83EC7"/>
    <w:rsid w:val="00D83F35"/>
    <w:rsid w:val="00D8501F"/>
    <w:rsid w:val="00D858F0"/>
    <w:rsid w:val="00D95A68"/>
    <w:rsid w:val="00D9625B"/>
    <w:rsid w:val="00D97403"/>
    <w:rsid w:val="00DA2768"/>
    <w:rsid w:val="00DA5AF0"/>
    <w:rsid w:val="00DB05C5"/>
    <w:rsid w:val="00DB51BD"/>
    <w:rsid w:val="00DB53B3"/>
    <w:rsid w:val="00DB5427"/>
    <w:rsid w:val="00DB54D2"/>
    <w:rsid w:val="00DC0B23"/>
    <w:rsid w:val="00DC1413"/>
    <w:rsid w:val="00DC16C4"/>
    <w:rsid w:val="00DC780B"/>
    <w:rsid w:val="00DD119B"/>
    <w:rsid w:val="00DE2C49"/>
    <w:rsid w:val="00DE574E"/>
    <w:rsid w:val="00DF1251"/>
    <w:rsid w:val="00DF62B7"/>
    <w:rsid w:val="00DF7132"/>
    <w:rsid w:val="00E03561"/>
    <w:rsid w:val="00E03C47"/>
    <w:rsid w:val="00E0462F"/>
    <w:rsid w:val="00E04741"/>
    <w:rsid w:val="00E05222"/>
    <w:rsid w:val="00E075CF"/>
    <w:rsid w:val="00E1187C"/>
    <w:rsid w:val="00E13CF4"/>
    <w:rsid w:val="00E16A27"/>
    <w:rsid w:val="00E175CC"/>
    <w:rsid w:val="00E175F3"/>
    <w:rsid w:val="00E201E0"/>
    <w:rsid w:val="00E206C5"/>
    <w:rsid w:val="00E22AD7"/>
    <w:rsid w:val="00E22F36"/>
    <w:rsid w:val="00E23E14"/>
    <w:rsid w:val="00E3141A"/>
    <w:rsid w:val="00E314D3"/>
    <w:rsid w:val="00E32274"/>
    <w:rsid w:val="00E34F79"/>
    <w:rsid w:val="00E44E70"/>
    <w:rsid w:val="00E45067"/>
    <w:rsid w:val="00E46D89"/>
    <w:rsid w:val="00E508F0"/>
    <w:rsid w:val="00E5219F"/>
    <w:rsid w:val="00E57E8D"/>
    <w:rsid w:val="00E61BD9"/>
    <w:rsid w:val="00E63741"/>
    <w:rsid w:val="00E64261"/>
    <w:rsid w:val="00E679D0"/>
    <w:rsid w:val="00E70919"/>
    <w:rsid w:val="00E806D2"/>
    <w:rsid w:val="00E828F6"/>
    <w:rsid w:val="00E91E66"/>
    <w:rsid w:val="00E941BC"/>
    <w:rsid w:val="00E95715"/>
    <w:rsid w:val="00EA2E81"/>
    <w:rsid w:val="00EA4297"/>
    <w:rsid w:val="00EA4D15"/>
    <w:rsid w:val="00EA63D0"/>
    <w:rsid w:val="00EA6E61"/>
    <w:rsid w:val="00EB2524"/>
    <w:rsid w:val="00EB3911"/>
    <w:rsid w:val="00EB7135"/>
    <w:rsid w:val="00EB727D"/>
    <w:rsid w:val="00EC1412"/>
    <w:rsid w:val="00EC14E6"/>
    <w:rsid w:val="00EC3772"/>
    <w:rsid w:val="00EC6E33"/>
    <w:rsid w:val="00ED062D"/>
    <w:rsid w:val="00ED144A"/>
    <w:rsid w:val="00ED4BFE"/>
    <w:rsid w:val="00EF2307"/>
    <w:rsid w:val="00EF3441"/>
    <w:rsid w:val="00EF4127"/>
    <w:rsid w:val="00EF71C3"/>
    <w:rsid w:val="00F031A0"/>
    <w:rsid w:val="00F05089"/>
    <w:rsid w:val="00F05E9C"/>
    <w:rsid w:val="00F10029"/>
    <w:rsid w:val="00F14F34"/>
    <w:rsid w:val="00F16568"/>
    <w:rsid w:val="00F17219"/>
    <w:rsid w:val="00F2098C"/>
    <w:rsid w:val="00F2475C"/>
    <w:rsid w:val="00F254EF"/>
    <w:rsid w:val="00F26DC2"/>
    <w:rsid w:val="00F30CE4"/>
    <w:rsid w:val="00F332C0"/>
    <w:rsid w:val="00F34588"/>
    <w:rsid w:val="00F35A82"/>
    <w:rsid w:val="00F360C8"/>
    <w:rsid w:val="00F362E0"/>
    <w:rsid w:val="00F40164"/>
    <w:rsid w:val="00F41202"/>
    <w:rsid w:val="00F468D7"/>
    <w:rsid w:val="00F47BCA"/>
    <w:rsid w:val="00F60107"/>
    <w:rsid w:val="00F64A22"/>
    <w:rsid w:val="00F65213"/>
    <w:rsid w:val="00F705B1"/>
    <w:rsid w:val="00F77410"/>
    <w:rsid w:val="00F80457"/>
    <w:rsid w:val="00F8319D"/>
    <w:rsid w:val="00F91568"/>
    <w:rsid w:val="00F934A4"/>
    <w:rsid w:val="00F95386"/>
    <w:rsid w:val="00F95F27"/>
    <w:rsid w:val="00F9682E"/>
    <w:rsid w:val="00FA1440"/>
    <w:rsid w:val="00FA4C27"/>
    <w:rsid w:val="00FA6EF7"/>
    <w:rsid w:val="00FA73B9"/>
    <w:rsid w:val="00FB1711"/>
    <w:rsid w:val="00FB1900"/>
    <w:rsid w:val="00FB79B2"/>
    <w:rsid w:val="00FC20A0"/>
    <w:rsid w:val="00FC3BCF"/>
    <w:rsid w:val="00FC7D0C"/>
    <w:rsid w:val="00FE3E0D"/>
    <w:rsid w:val="00FE7B5E"/>
    <w:rsid w:val="00FF125E"/>
    <w:rsid w:val="00FF3640"/>
    <w:rsid w:val="00FF3BAE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E719C"/>
  <w15:chartTrackingRefBased/>
  <w15:docId w15:val="{9C7649C1-30A3-4BA2-8C7D-0DEEC1FF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B2551C"/>
    <w:pPr>
      <w:tabs>
        <w:tab w:val="right" w:leader="dot" w:pos="6120"/>
      </w:tabs>
      <w:spacing w:after="0"/>
    </w:pPr>
    <w:rPr>
      <w:rFonts w:eastAsia="Times New Roman"/>
      <w:b/>
      <w:bCs/>
      <w:color w:val="auto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CE"/>
  </w:style>
  <w:style w:type="paragraph" w:styleId="Footer">
    <w:name w:val="footer"/>
    <w:basedOn w:val="Normal"/>
    <w:link w:val="FooterChar"/>
    <w:uiPriority w:val="99"/>
    <w:unhideWhenUsed/>
    <w:rsid w:val="0082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CE"/>
  </w:style>
  <w:style w:type="paragraph" w:styleId="NormalWeb">
    <w:name w:val="Normal (Web)"/>
    <w:basedOn w:val="Normal"/>
    <w:uiPriority w:val="99"/>
    <w:unhideWhenUsed/>
    <w:rsid w:val="00382C5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1CEA"/>
    <w:pPr>
      <w:spacing w:after="0" w:line="240" w:lineRule="auto"/>
    </w:pPr>
    <w:rPr>
      <w:rFonts w:ascii="Calibri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CEA"/>
    <w:rPr>
      <w:rFonts w:ascii="Calibri" w:hAnsi="Calibri" w:cs="Times New Roman"/>
      <w:color w:val="auto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CF2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4BD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0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sarmy.novosel.id-training.mbx.dfmwr-leisure-travel-services@army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m.alle.naf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BLDG 212 Ruff Ave
(Center Library)
AL. 36362</CompanyAddress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2a22f3-7b3d-4735-9a43-6902c885ce68" xsi:nil="true"/>
    <lcf76f155ced4ddcb4097134ff3c332f xmlns="1dde0c50-65fc-476b-bfd7-93c1cc22d2e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4C3C59BB204CB77CC94BB36E736B" ma:contentTypeVersion="16" ma:contentTypeDescription="Create a new document." ma:contentTypeScope="" ma:versionID="23742437458bd7e7507d414642b89540">
  <xsd:schema xmlns:xsd="http://www.w3.org/2001/XMLSchema" xmlns:xs="http://www.w3.org/2001/XMLSchema" xmlns:p="http://schemas.microsoft.com/office/2006/metadata/properties" xmlns:ns1="http://schemas.microsoft.com/sharepoint/v3" xmlns:ns2="1dde0c50-65fc-476b-bfd7-93c1cc22d2e6" xmlns:ns3="c62a22f3-7b3d-4735-9a43-6902c885ce68" targetNamespace="http://schemas.microsoft.com/office/2006/metadata/properties" ma:root="true" ma:fieldsID="0c995951534378446476532e1ce7aa16" ns1:_="" ns2:_="" ns3:_="">
    <xsd:import namespace="http://schemas.microsoft.com/sharepoint/v3"/>
    <xsd:import namespace="1dde0c50-65fc-476b-bfd7-93c1cc22d2e6"/>
    <xsd:import namespace="c62a22f3-7b3d-4735-9a43-6902c885c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e0c50-65fc-476b-bfd7-93c1cc2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a22f3-7b3d-4735-9a43-6902c885ce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a7eb31c-3340-4ee2-9ded-63d8eb890cff}" ma:internalName="TaxCatchAll" ma:showField="CatchAllData" ma:web="c62a22f3-7b3d-4735-9a43-6902c885c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E96FF-657E-484D-A259-D6DDF4044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c62a22f3-7b3d-4735-9a43-6902c885ce68"/>
    <ds:schemaRef ds:uri="1dde0c50-65fc-476b-bfd7-93c1cc22d2e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4BCA38-CCD3-4072-8F16-81DF6902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e0c50-65fc-476b-bfd7-93c1cc22d2e6"/>
    <ds:schemaRef ds:uri="c62a22f3-7b3d-4735-9a43-6902c885c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0F7D9F-80AA-4CA3-BFFC-3220CD63E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7958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 Leisure Travel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Charlotte M CIV USA</dc:creator>
  <cp:keywords/>
  <dc:description/>
  <cp:lastModifiedBy>Allen, Charlotte M NAF USARMY ID-TRAINING (USA)</cp:lastModifiedBy>
  <cp:revision>649</cp:revision>
  <cp:lastPrinted>2023-12-20T18:25:00Z</cp:lastPrinted>
  <dcterms:created xsi:type="dcterms:W3CDTF">2022-03-29T19:35:00Z</dcterms:created>
  <dcterms:modified xsi:type="dcterms:W3CDTF">2024-01-12T18:57:00Z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0x0101007ED54C3C59BB204CB77CC94BB36E736B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